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36B6" w14:textId="78C63A15" w:rsidR="00556F5D" w:rsidRPr="005B7335" w:rsidRDefault="005B7335" w:rsidP="005B7335">
      <w:pPr>
        <w:jc w:val="center"/>
        <w:rPr>
          <w:rFonts w:asciiTheme="minorHAnsi" w:hAnsiTheme="minorHAnsi" w:cstheme="minorHAnsi"/>
        </w:rPr>
      </w:pPr>
      <w:r w:rsidRPr="005B7335">
        <w:rPr>
          <w:rFonts w:asciiTheme="minorHAnsi" w:hAnsiTheme="minorHAnsi" w:cstheme="minorHAnsi"/>
        </w:rPr>
        <w:t>Exhibit 1</w:t>
      </w:r>
    </w:p>
    <w:p w14:paraId="335D9BC8" w14:textId="77777777" w:rsidR="00556F5D" w:rsidRPr="00C44A16" w:rsidRDefault="00556F5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61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9350"/>
      </w:tblGrid>
      <w:tr w:rsidR="00DE7EA7" w:rsidRPr="00C44A16" w14:paraId="22365609" w14:textId="77777777" w:rsidTr="00DE7EA7">
        <w:tc>
          <w:tcPr>
            <w:tcW w:w="9350" w:type="dxa"/>
            <w:shd w:val="clear" w:color="auto" w:fill="4472C4" w:themeFill="accent1"/>
          </w:tcPr>
          <w:p w14:paraId="3E782528" w14:textId="5871C501" w:rsidR="00DE7EA7" w:rsidRPr="00C44A16" w:rsidRDefault="00DE7EA7" w:rsidP="00DE7EA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44A16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CORPORATE SERVICES APPROVAL FORM</w:t>
            </w:r>
          </w:p>
        </w:tc>
      </w:tr>
    </w:tbl>
    <w:p w14:paraId="656760B4" w14:textId="77777777" w:rsidR="003510EC" w:rsidRPr="00C44A16" w:rsidRDefault="003510EC" w:rsidP="00A24879">
      <w:pPr>
        <w:pStyle w:val="Title"/>
        <w:jc w:val="left"/>
        <w:rPr>
          <w:sz w:val="36"/>
          <w:szCs w:val="22"/>
        </w:rPr>
      </w:pPr>
    </w:p>
    <w:p w14:paraId="746AB343" w14:textId="77777777" w:rsidR="009C29A0" w:rsidRPr="00C44A16" w:rsidRDefault="009C29A0" w:rsidP="009C29A0">
      <w:pPr>
        <w:rPr>
          <w:rFonts w:ascii="Arial Narrow" w:hAnsi="Arial Narrow"/>
          <w:sz w:val="13"/>
          <w:szCs w:val="13"/>
        </w:rPr>
      </w:pPr>
    </w:p>
    <w:p w14:paraId="3C6C12D1" w14:textId="34D5C8A5" w:rsidR="009C29A0" w:rsidRPr="00C44A16" w:rsidRDefault="009C29A0" w:rsidP="00DE7EA7">
      <w:pPr>
        <w:pStyle w:val="BodyText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31" w:color="FF0000"/>
        </w:pBdr>
        <w:jc w:val="center"/>
        <w:rPr>
          <w:b/>
          <w:sz w:val="20"/>
          <w:szCs w:val="20"/>
        </w:rPr>
      </w:pPr>
      <w:r w:rsidRPr="00C44A16">
        <w:rPr>
          <w:b/>
          <w:sz w:val="20"/>
          <w:szCs w:val="20"/>
        </w:rPr>
        <w:t xml:space="preserve">This form </w:t>
      </w:r>
      <w:r w:rsidRPr="00C44A16">
        <w:rPr>
          <w:b/>
          <w:bCs/>
          <w:sz w:val="20"/>
          <w:szCs w:val="20"/>
        </w:rPr>
        <w:t xml:space="preserve">must </w:t>
      </w:r>
      <w:r w:rsidRPr="00C44A16">
        <w:rPr>
          <w:b/>
          <w:sz w:val="20"/>
          <w:szCs w:val="20"/>
        </w:rPr>
        <w:t xml:space="preserve">be completed anytime an </w:t>
      </w:r>
      <w:r w:rsidR="00D007F9" w:rsidRPr="00C44A16">
        <w:rPr>
          <w:b/>
          <w:sz w:val="20"/>
          <w:szCs w:val="20"/>
        </w:rPr>
        <w:t>employee</w:t>
      </w:r>
      <w:r w:rsidR="001C67C0" w:rsidRPr="00C44A16">
        <w:rPr>
          <w:b/>
          <w:sz w:val="20"/>
          <w:szCs w:val="20"/>
        </w:rPr>
        <w:t xml:space="preserve"> request</w:t>
      </w:r>
      <w:r w:rsidR="002D00A5" w:rsidRPr="00C44A16">
        <w:rPr>
          <w:b/>
          <w:sz w:val="20"/>
          <w:szCs w:val="20"/>
        </w:rPr>
        <w:t>s</w:t>
      </w:r>
      <w:r w:rsidRPr="00C44A16">
        <w:rPr>
          <w:b/>
          <w:sz w:val="20"/>
          <w:szCs w:val="20"/>
        </w:rPr>
        <w:t xml:space="preserve"> any </w:t>
      </w:r>
      <w:r w:rsidRPr="00C44A16">
        <w:rPr>
          <w:b/>
          <w:bCs/>
          <w:sz w:val="20"/>
          <w:szCs w:val="20"/>
        </w:rPr>
        <w:t>ONE</w:t>
      </w:r>
      <w:r w:rsidRPr="00C44A16">
        <w:rPr>
          <w:b/>
          <w:sz w:val="20"/>
          <w:szCs w:val="20"/>
        </w:rPr>
        <w:t xml:space="preserve"> of the following: Company Car</w:t>
      </w:r>
      <w:r w:rsidR="00FF202C" w:rsidRPr="00C44A16">
        <w:rPr>
          <w:b/>
          <w:sz w:val="20"/>
          <w:szCs w:val="20"/>
        </w:rPr>
        <w:t>,</w:t>
      </w:r>
      <w:r w:rsidRPr="00C44A16">
        <w:rPr>
          <w:b/>
          <w:sz w:val="20"/>
          <w:szCs w:val="20"/>
        </w:rPr>
        <w:t xml:space="preserve"> Corporate</w:t>
      </w:r>
      <w:r w:rsidR="00FF202C" w:rsidRPr="00C44A16">
        <w:rPr>
          <w:b/>
          <w:sz w:val="20"/>
          <w:szCs w:val="20"/>
        </w:rPr>
        <w:t xml:space="preserve"> T&amp;E Card, Company</w:t>
      </w:r>
      <w:r w:rsidRPr="00C44A16">
        <w:rPr>
          <w:b/>
          <w:sz w:val="20"/>
          <w:szCs w:val="20"/>
        </w:rPr>
        <w:t xml:space="preserve"> Cell Phone</w:t>
      </w:r>
      <w:r w:rsidR="00C029AF" w:rsidRPr="00C44A16">
        <w:rPr>
          <w:b/>
          <w:sz w:val="20"/>
          <w:szCs w:val="20"/>
        </w:rPr>
        <w:t>,</w:t>
      </w:r>
      <w:r w:rsidR="00E55917" w:rsidRPr="00C44A16">
        <w:rPr>
          <w:b/>
          <w:sz w:val="20"/>
          <w:szCs w:val="20"/>
        </w:rPr>
        <w:t xml:space="preserve"> M</w:t>
      </w:r>
      <w:r w:rsidR="00AA0A62" w:rsidRPr="00C44A16">
        <w:rPr>
          <w:b/>
          <w:sz w:val="20"/>
          <w:szCs w:val="20"/>
        </w:rPr>
        <w:t>iFi</w:t>
      </w:r>
      <w:r w:rsidR="00950C4E" w:rsidRPr="00C44A16">
        <w:rPr>
          <w:b/>
          <w:sz w:val="20"/>
          <w:szCs w:val="20"/>
        </w:rPr>
        <w:t>/Aircard or Tablet</w:t>
      </w:r>
      <w:r w:rsidRPr="00C44A16">
        <w:rPr>
          <w:b/>
          <w:sz w:val="20"/>
          <w:szCs w:val="20"/>
        </w:rPr>
        <w:t>.  Orders will not be processed for any of these services until this form is filled out in its entirety and has the appropriate approver’s signature.</w:t>
      </w:r>
    </w:p>
    <w:p w14:paraId="191AB0F9" w14:textId="77777777" w:rsidR="004A4208" w:rsidRPr="00C44A16" w:rsidRDefault="004A4208" w:rsidP="009C29A0">
      <w:pPr>
        <w:pStyle w:val="BodyText"/>
        <w:jc w:val="center"/>
        <w:rPr>
          <w:b/>
          <w:sz w:val="16"/>
          <w:szCs w:val="13"/>
        </w:rPr>
      </w:pPr>
    </w:p>
    <w:p w14:paraId="3003FA27" w14:textId="77777777" w:rsidR="009C29A0" w:rsidRPr="00C44A16" w:rsidRDefault="009C29A0" w:rsidP="009C29A0">
      <w:pPr>
        <w:rPr>
          <w:rFonts w:ascii="Arial Narrow" w:hAnsi="Arial Narrow"/>
          <w:sz w:val="13"/>
          <w:szCs w:val="13"/>
        </w:rPr>
      </w:pPr>
    </w:p>
    <w:tbl>
      <w:tblPr>
        <w:tblpPr w:leftFromText="180" w:rightFromText="180" w:vertAnchor="text" w:horzAnchor="margin" w:tblpX="-183" w:tblpY="-17"/>
        <w:tblW w:w="10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3417"/>
        <w:gridCol w:w="6852"/>
      </w:tblGrid>
      <w:tr w:rsidR="00DE7EA7" w:rsidRPr="00C44A16" w14:paraId="68CE3348" w14:textId="77777777" w:rsidTr="00841FE4">
        <w:trPr>
          <w:trHeight w:val="380"/>
        </w:trPr>
        <w:tc>
          <w:tcPr>
            <w:tcW w:w="3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B2EB644" w14:textId="7777777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Employee Name</w:t>
            </w:r>
          </w:p>
        </w:tc>
        <w:sdt>
          <w:sdtPr>
            <w:rPr>
              <w:rFonts w:ascii="Arial Narrow" w:hAnsi="Arial Narrow"/>
              <w:sz w:val="18"/>
              <w:szCs w:val="14"/>
            </w:rPr>
            <w:id w:val="-1149435072"/>
            <w:placeholder>
              <w:docPart w:val="0B472C38C7CF459CA9E4D8EDB6689BA1"/>
            </w:placeholder>
          </w:sdtPr>
          <w:sdtEndPr/>
          <w:sdtContent>
            <w:tc>
              <w:tcPr>
                <w:tcW w:w="6852" w:type="dxa"/>
                <w:tcBorders>
                  <w:left w:val="single" w:sz="2" w:space="0" w:color="auto"/>
                  <w:bottom w:val="single" w:sz="2" w:space="0" w:color="auto"/>
                </w:tcBorders>
              </w:tcPr>
              <w:p w14:paraId="1A13130A" w14:textId="07441441" w:rsidR="00DE7EA7" w:rsidRPr="00C44A16" w:rsidRDefault="003A67EC" w:rsidP="00DE7EA7">
                <w:pPr>
                  <w:jc w:val="center"/>
                  <w:rPr>
                    <w:rFonts w:ascii="Arial Narrow" w:hAnsi="Arial Narrow"/>
                    <w:sz w:val="18"/>
                    <w:szCs w:val="14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-1938439068"/>
                    <w:placeholder>
                      <w:docPart w:val="18524D5529F048A195B988F1D7455FAB"/>
                    </w:placeholder>
                    <w:showingPlcHdr/>
                  </w:sdtPr>
                  <w:sdtEndPr/>
                  <w:sdtContent>
                    <w:r w:rsidRPr="00C44A16">
                      <w:rPr>
                        <w:rFonts w:ascii="Arial Narrow" w:hAnsi="Arial Narrow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  <w:r w:rsidRPr="00C44A16">
                  <w:rPr>
                    <w:rFonts w:ascii="Arial Narrow" w:hAnsi="Arial Narrow"/>
                    <w:sz w:val="18"/>
                    <w:szCs w:val="14"/>
                  </w:rPr>
                  <w:t xml:space="preserve"> </w:t>
                </w:r>
              </w:p>
            </w:tc>
          </w:sdtContent>
        </w:sdt>
      </w:tr>
      <w:tr w:rsidR="00DE7EA7" w:rsidRPr="00C44A16" w14:paraId="41B38F8A" w14:textId="77777777" w:rsidTr="00841FE4">
        <w:trPr>
          <w:trHeight w:val="48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CB420" w14:textId="0FF04CCC" w:rsidR="00DE7EA7" w:rsidRPr="00C44A16" w:rsidRDefault="00DE7EA7" w:rsidP="00841F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Complete Home Address</w:t>
            </w:r>
          </w:p>
        </w:tc>
        <w:sdt>
          <w:sdtPr>
            <w:rPr>
              <w:rFonts w:ascii="Arial Narrow" w:hAnsi="Arial Narrow"/>
              <w:sz w:val="16"/>
              <w:szCs w:val="13"/>
            </w:rPr>
            <w:id w:val="-11381043"/>
            <w:placeholder>
              <w:docPart w:val="0B472C38C7CF459CA9E4D8EDB6689BA1"/>
            </w:placeholder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0FD6E248" w14:textId="73769AD6" w:rsidR="00DE7EA7" w:rsidRPr="00C44A16" w:rsidRDefault="003A67EC" w:rsidP="00DE7EA7">
                <w:pPr>
                  <w:jc w:val="center"/>
                  <w:rPr>
                    <w:rFonts w:ascii="Arial Narrow" w:hAnsi="Arial Narrow"/>
                    <w:sz w:val="16"/>
                    <w:szCs w:val="13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-135254891"/>
                    <w:placeholder>
                      <w:docPart w:val="2D8F8AECC6C74F9C8788C8CBC2092FB3"/>
                    </w:placeholder>
                    <w:showingPlcHdr/>
                  </w:sdtPr>
                  <w:sdtEndPr/>
                  <w:sdtContent>
                    <w:r w:rsidRPr="00C44A16">
                      <w:rPr>
                        <w:rFonts w:ascii="Arial Narrow" w:hAnsi="Arial Narrow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  <w:r w:rsidRPr="00C44A16">
                  <w:rPr>
                    <w:rFonts w:ascii="Arial Narrow" w:hAnsi="Arial Narrow"/>
                    <w:sz w:val="16"/>
                    <w:szCs w:val="13"/>
                  </w:rPr>
                  <w:t xml:space="preserve"> </w:t>
                </w:r>
              </w:p>
            </w:tc>
          </w:sdtContent>
        </w:sdt>
      </w:tr>
      <w:tr w:rsidR="00DE7EA7" w:rsidRPr="00C44A16" w14:paraId="1B79EBDE" w14:textId="77777777" w:rsidTr="00841FE4">
        <w:trPr>
          <w:trHeight w:val="42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6817E" w14:textId="7777777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Complete Office Address</w:t>
            </w:r>
          </w:p>
        </w:tc>
        <w:sdt>
          <w:sdtPr>
            <w:rPr>
              <w:rFonts w:ascii="Arial Narrow" w:hAnsi="Arial Narrow"/>
              <w:sz w:val="16"/>
              <w:szCs w:val="13"/>
            </w:rPr>
            <w:id w:val="-859814575"/>
            <w:placeholder>
              <w:docPart w:val="0B472C38C7CF459CA9E4D8EDB6689BA1"/>
            </w:placeholder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48F288E1" w14:textId="63DEB043" w:rsidR="00DE7EA7" w:rsidRPr="00C44A16" w:rsidRDefault="003A67EC" w:rsidP="00DE7EA7">
                <w:pPr>
                  <w:jc w:val="center"/>
                  <w:rPr>
                    <w:rFonts w:ascii="Arial Narrow" w:hAnsi="Arial Narrow"/>
                    <w:sz w:val="16"/>
                    <w:szCs w:val="13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1211849711"/>
                    <w:placeholder>
                      <w:docPart w:val="70AA8D8B988B4B9E944643A3D1CBC04D"/>
                    </w:placeholder>
                    <w:showingPlcHdr/>
                  </w:sdtPr>
                  <w:sdtEndPr/>
                  <w:sdtContent>
                    <w:r w:rsidRPr="00C44A16">
                      <w:rPr>
                        <w:rFonts w:ascii="Arial Narrow" w:hAnsi="Arial Narrow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  <w:r w:rsidRPr="00C44A16">
                  <w:rPr>
                    <w:rFonts w:ascii="Arial Narrow" w:hAnsi="Arial Narrow"/>
                    <w:sz w:val="16"/>
                    <w:szCs w:val="13"/>
                  </w:rPr>
                  <w:t xml:space="preserve"> </w:t>
                </w:r>
              </w:p>
            </w:tc>
          </w:sdtContent>
        </w:sdt>
      </w:tr>
      <w:tr w:rsidR="00DE7EA7" w:rsidRPr="00C44A16" w14:paraId="73F96662" w14:textId="77777777" w:rsidTr="00841FE4">
        <w:trPr>
          <w:trHeight w:val="49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A6C1B" w14:textId="7777777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Complete Ship to Address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391624893"/>
            <w:placeholder>
              <w:docPart w:val="5B0B8BECFAD1402EAA40B7863055A2F5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3AF21416" w14:textId="77777777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E7EA7" w:rsidRPr="00C44A16" w14:paraId="13934B70" w14:textId="77777777" w:rsidTr="00841FE4">
        <w:trPr>
          <w:trHeight w:val="49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9A800" w14:textId="7777777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Personal Cell phone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036729289"/>
            <w:placeholder>
              <w:docPart w:val="0B472C38C7CF459CA9E4D8EDB6689BA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60EDF24" w14:textId="21012E49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E7EA7" w:rsidRPr="00C44A16" w14:paraId="3F19E6F1" w14:textId="77777777" w:rsidTr="00841FE4">
        <w:trPr>
          <w:trHeight w:val="58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1B59F" w14:textId="7777777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Business Email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996674660"/>
            <w:placeholder>
              <w:docPart w:val="0B472C38C7CF459CA9E4D8EDB6689BA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661557F" w14:textId="0CD06EE5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E7EA7" w:rsidRPr="00C44A16" w14:paraId="4D25BBCF" w14:textId="77777777" w:rsidTr="00841FE4">
        <w:trPr>
          <w:trHeight w:val="45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D846A" w14:textId="7777777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Personal Email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149899428"/>
            <w:placeholder>
              <w:docPart w:val="0B472C38C7CF459CA9E4D8EDB6689BA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048DC0AF" w14:textId="5865AAAA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E7EA7">
                  <w:rPr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DE7EA7" w:rsidRPr="00C44A16" w14:paraId="0E8C7CCD" w14:textId="77777777" w:rsidTr="00841FE4">
        <w:trPr>
          <w:trHeight w:val="45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E3EB" w14:textId="65C1682B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 xml:space="preserve">Hire </w:t>
            </w:r>
            <w:r w:rsidR="00EC0604" w:rsidRPr="00C44A16">
              <w:rPr>
                <w:rFonts w:ascii="Arial Narrow" w:hAnsi="Arial Narrow"/>
                <w:sz w:val="22"/>
                <w:szCs w:val="22"/>
              </w:rPr>
              <w:t xml:space="preserve">Date </w:t>
            </w:r>
            <w:r w:rsidRPr="00C44A16">
              <w:rPr>
                <w:rFonts w:ascii="Arial Narrow" w:hAnsi="Arial Narrow"/>
                <w:sz w:val="22"/>
                <w:szCs w:val="22"/>
              </w:rPr>
              <w:t>or Effective Date of Change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722734475"/>
            <w:placeholder>
              <w:docPart w:val="120E99D60DD34752ADFD8561FB77FF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30E818A" w14:textId="11F2649D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DE7EA7" w:rsidRPr="00C44A16" w14:paraId="3A1AC6D6" w14:textId="77777777" w:rsidTr="00841FE4">
        <w:trPr>
          <w:trHeight w:val="52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C8D14" w14:textId="7777777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Position / Title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835034086"/>
            <w:placeholder>
              <w:docPart w:val="0B472C38C7CF459CA9E4D8EDB6689BA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16DD127B" w14:textId="688639FD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E7EA7" w:rsidRPr="00C44A16" w14:paraId="598E7DA7" w14:textId="77777777" w:rsidTr="00841FE4">
        <w:trPr>
          <w:trHeight w:val="549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D2896" w14:textId="34A31091" w:rsidR="00DE7EA7" w:rsidRPr="00C44A16" w:rsidRDefault="00DE7EA7" w:rsidP="00841F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Brand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749692690"/>
            <w:placeholder>
              <w:docPart w:val="0B472C38C7CF459CA9E4D8EDB6689BA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4AADA88" w14:textId="6A633F58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E7EA7" w:rsidRPr="00C44A16" w14:paraId="648FFAA8" w14:textId="77777777" w:rsidTr="00841FE4">
        <w:trPr>
          <w:trHeight w:val="47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6CB1C" w14:textId="7AA41192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Employee ID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90304954"/>
            <w:placeholder>
              <w:docPart w:val="0B472C38C7CF459CA9E4D8EDB6689BA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096AE2EB" w14:textId="537719C1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E7EA7" w:rsidRPr="00C44A16" w14:paraId="3B174044" w14:textId="77777777" w:rsidTr="00841FE4">
        <w:trPr>
          <w:trHeight w:val="47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FDC19" w14:textId="0343141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Cost Center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23952628"/>
            <w:placeholder>
              <w:docPart w:val="0B472C38C7CF459CA9E4D8EDB6689BA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63FB4F1F" w14:textId="77777777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E7EA7">
                  <w:rPr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DE7EA7" w:rsidRPr="00C44A16" w14:paraId="4DFBB8DD" w14:textId="77777777" w:rsidTr="00841FE4">
        <w:trPr>
          <w:trHeight w:val="470"/>
        </w:trPr>
        <w:tc>
          <w:tcPr>
            <w:tcW w:w="3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F61B6" w14:textId="77777777" w:rsidR="00DE7EA7" w:rsidRDefault="004640E4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Economic Entity</w:t>
            </w:r>
          </w:p>
          <w:p w14:paraId="06093FAE" w14:textId="210B0B66" w:rsidR="00DD1125" w:rsidRPr="00C44A16" w:rsidRDefault="00DD1125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(Essilor Employees)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96935602"/>
            <w:placeholder>
              <w:docPart w:val="162C53A6DAB944E0A8C5D830C63C8EB2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2BDCBAEC" w14:textId="57D05D4B" w:rsidR="00DE7EA7" w:rsidRPr="00C44A16" w:rsidRDefault="00EC0604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E7EA7" w:rsidRPr="00C44A16" w14:paraId="17D8EB70" w14:textId="77777777" w:rsidTr="00841FE4">
        <w:trPr>
          <w:trHeight w:val="470"/>
        </w:trPr>
        <w:tc>
          <w:tcPr>
            <w:tcW w:w="3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4A4719C" w14:textId="77777777" w:rsidR="00DE7EA7" w:rsidRPr="00C44A16" w:rsidRDefault="00DE7EA7" w:rsidP="00DE7E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Name of approving VP/SVP/EVP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054508200"/>
            <w:placeholder>
              <w:docPart w:val="0B472C38C7CF459CA9E4D8EDB6689BA1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2" w:space="0" w:color="auto"/>
                  <w:left w:val="single" w:sz="2" w:space="0" w:color="auto"/>
                </w:tcBorders>
              </w:tcPr>
              <w:p w14:paraId="13A764F6" w14:textId="77777777" w:rsidR="00DE7EA7" w:rsidRPr="00C44A16" w:rsidRDefault="00DE7EA7" w:rsidP="00DE7EA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3A07EC4" w14:textId="77777777" w:rsidR="00C029AF" w:rsidRPr="00C44A16" w:rsidRDefault="00C029AF" w:rsidP="00DE7EA7">
      <w:pPr>
        <w:jc w:val="center"/>
        <w:rPr>
          <w:rFonts w:ascii="Arial Narrow" w:hAnsi="Arial Narrow"/>
          <w:sz w:val="22"/>
          <w:szCs w:val="22"/>
        </w:rPr>
      </w:pPr>
    </w:p>
    <w:p w14:paraId="5F2BDB73" w14:textId="77777777" w:rsidR="00C13106" w:rsidRPr="00C44A16" w:rsidRDefault="00C13106" w:rsidP="00DE7EA7">
      <w:pPr>
        <w:jc w:val="center"/>
        <w:rPr>
          <w:rFonts w:ascii="Arial Narrow" w:hAnsi="Arial Narrow"/>
          <w:sz w:val="22"/>
          <w:szCs w:val="22"/>
        </w:rPr>
      </w:pPr>
    </w:p>
    <w:p w14:paraId="308EB819" w14:textId="77777777" w:rsidR="00C13106" w:rsidRPr="00C44A16" w:rsidRDefault="00C13106" w:rsidP="00DE7EA7">
      <w:pPr>
        <w:jc w:val="center"/>
        <w:rPr>
          <w:rFonts w:ascii="Arial Narrow" w:hAnsi="Arial Narrow"/>
          <w:sz w:val="22"/>
          <w:szCs w:val="22"/>
        </w:rPr>
      </w:pPr>
    </w:p>
    <w:p w14:paraId="0310C288" w14:textId="77777777" w:rsidR="00C13106" w:rsidRPr="00C44A16" w:rsidRDefault="00C13106" w:rsidP="00DE7EA7">
      <w:pPr>
        <w:jc w:val="center"/>
        <w:rPr>
          <w:rFonts w:ascii="Arial Narrow" w:hAnsi="Arial Narrow"/>
          <w:sz w:val="22"/>
          <w:szCs w:val="22"/>
        </w:rPr>
      </w:pPr>
    </w:p>
    <w:p w14:paraId="35037A94" w14:textId="77777777" w:rsidR="00C13106" w:rsidRPr="00C44A16" w:rsidRDefault="00C13106" w:rsidP="00DE7EA7">
      <w:pPr>
        <w:jc w:val="center"/>
        <w:rPr>
          <w:rFonts w:ascii="Arial Narrow" w:hAnsi="Arial Narrow"/>
          <w:sz w:val="22"/>
          <w:szCs w:val="22"/>
        </w:rPr>
      </w:pPr>
    </w:p>
    <w:p w14:paraId="618248D2" w14:textId="77777777" w:rsidR="001525A6" w:rsidRPr="00C44A16" w:rsidRDefault="001525A6" w:rsidP="00C029AF">
      <w:pPr>
        <w:rPr>
          <w:rFonts w:ascii="Arial Narrow" w:hAnsi="Arial Narrow"/>
          <w:sz w:val="16"/>
          <w:szCs w:val="13"/>
        </w:rPr>
      </w:pPr>
    </w:p>
    <w:p w14:paraId="5E3094F3" w14:textId="5CCA27D7" w:rsidR="001525A6" w:rsidRPr="00C44A16" w:rsidRDefault="001525A6" w:rsidP="00C029AF">
      <w:pPr>
        <w:rPr>
          <w:rFonts w:ascii="Arial Narrow" w:hAnsi="Arial Narrow"/>
          <w:sz w:val="16"/>
          <w:szCs w:val="13"/>
        </w:rPr>
      </w:pPr>
    </w:p>
    <w:p w14:paraId="52673DFE" w14:textId="5DC21FC6" w:rsidR="00EC0604" w:rsidRPr="00C44A16" w:rsidRDefault="00EC0604" w:rsidP="00C029AF">
      <w:pPr>
        <w:rPr>
          <w:rFonts w:ascii="Arial Narrow" w:hAnsi="Arial Narrow"/>
          <w:sz w:val="16"/>
          <w:szCs w:val="13"/>
        </w:rPr>
      </w:pPr>
    </w:p>
    <w:p w14:paraId="7B49DB59" w14:textId="5B70DF2A" w:rsidR="00EC0604" w:rsidRPr="00C44A16" w:rsidRDefault="00EC0604" w:rsidP="00C029AF">
      <w:pPr>
        <w:rPr>
          <w:rFonts w:ascii="Arial Narrow" w:hAnsi="Arial Narrow"/>
          <w:sz w:val="16"/>
          <w:szCs w:val="13"/>
        </w:rPr>
      </w:pPr>
    </w:p>
    <w:p w14:paraId="142E3596" w14:textId="4BCA817A" w:rsidR="00EC0604" w:rsidRPr="00C44A16" w:rsidRDefault="00EC0604" w:rsidP="00C029AF">
      <w:pPr>
        <w:rPr>
          <w:rFonts w:ascii="Arial Narrow" w:hAnsi="Arial Narrow"/>
          <w:sz w:val="16"/>
          <w:szCs w:val="13"/>
        </w:rPr>
      </w:pPr>
    </w:p>
    <w:p w14:paraId="32D5F1D3" w14:textId="54AAF096" w:rsidR="00EC0604" w:rsidRPr="00C44A16" w:rsidRDefault="00EC0604" w:rsidP="00C029AF">
      <w:pPr>
        <w:rPr>
          <w:rFonts w:ascii="Arial Narrow" w:hAnsi="Arial Narrow"/>
          <w:sz w:val="16"/>
          <w:szCs w:val="13"/>
        </w:rPr>
      </w:pPr>
    </w:p>
    <w:p w14:paraId="6C28CB06" w14:textId="77777777" w:rsidR="00396C26" w:rsidRDefault="00396C26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7B44342D" w14:textId="77777777" w:rsidR="00396C26" w:rsidRDefault="00396C26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4AF1F552" w14:textId="77777777" w:rsidR="00396C26" w:rsidRDefault="00396C26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718451FB" w14:textId="77777777" w:rsidR="00396C26" w:rsidRDefault="00396C26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3FC2469C" w14:textId="77777777" w:rsidR="00396C26" w:rsidRDefault="00396C26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3EAACDBE" w14:textId="77777777" w:rsidR="00396C26" w:rsidRDefault="00396C26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761A2703" w14:textId="19E699E6" w:rsidR="003510EC" w:rsidRPr="00C44A16" w:rsidRDefault="00C00E44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  <w:r w:rsidRPr="00C44A16">
        <w:rPr>
          <w:rFonts w:ascii="Arial Narrow" w:hAnsi="Arial Narrow"/>
          <w:noProof/>
          <w:sz w:val="16"/>
          <w:szCs w:val="1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6E57CA" wp14:editId="262AC3E4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6273800" cy="609600"/>
                <wp:effectExtent l="15875" t="14605" r="15875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98BB" w14:textId="77777777" w:rsidR="0063614C" w:rsidRDefault="0063614C"/>
                          <w:p w14:paraId="2C014CAC" w14:textId="77777777" w:rsidR="003510EC" w:rsidRDefault="003510EC"/>
                          <w:p w14:paraId="48E73D5F" w14:textId="77777777" w:rsidR="003510EC" w:rsidRDefault="003510EC"/>
                          <w:p w14:paraId="6A2A4C03" w14:textId="77777777" w:rsidR="003510EC" w:rsidRDefault="003510EC"/>
                          <w:p w14:paraId="73B2FB82" w14:textId="77777777" w:rsidR="003510EC" w:rsidRDefault="003510EC"/>
                          <w:p w14:paraId="3467A410" w14:textId="77777777" w:rsidR="003510EC" w:rsidRDefault="003510EC"/>
                          <w:p w14:paraId="070DBAC7" w14:textId="77777777" w:rsidR="003510EC" w:rsidRDefault="003510EC"/>
                          <w:p w14:paraId="34C32A47" w14:textId="77777777" w:rsidR="003510EC" w:rsidRDefault="003510EC"/>
                          <w:p w14:paraId="3E39B24C" w14:textId="77777777" w:rsidR="003510EC" w:rsidRDefault="003510EC"/>
                          <w:p w14:paraId="4679D28B" w14:textId="77777777" w:rsidR="003510EC" w:rsidRDefault="003510EC"/>
                          <w:p w14:paraId="4A8EFC88" w14:textId="77777777" w:rsidR="003510EC" w:rsidRDefault="003510EC"/>
                          <w:p w14:paraId="6A7AC5AB" w14:textId="77777777" w:rsidR="003510EC" w:rsidRDefault="00351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E57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pt;margin-top:3.7pt;width:494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" strokecolor="red" strokeweight="1.5pt">
                <v:textbox>
                  <w:txbxContent>
                    <w:p w14:paraId="7F4598BB" w14:textId="77777777" w:rsidR="0063614C" w:rsidRDefault="0063614C"/>
                    <w:p w14:paraId="2C014CAC" w14:textId="77777777" w:rsidR="003510EC" w:rsidRDefault="003510EC"/>
                    <w:p w14:paraId="48E73D5F" w14:textId="77777777" w:rsidR="003510EC" w:rsidRDefault="003510EC"/>
                    <w:p w14:paraId="6A2A4C03" w14:textId="77777777" w:rsidR="003510EC" w:rsidRDefault="003510EC"/>
                    <w:p w14:paraId="73B2FB82" w14:textId="77777777" w:rsidR="003510EC" w:rsidRDefault="003510EC"/>
                    <w:p w14:paraId="3467A410" w14:textId="77777777" w:rsidR="003510EC" w:rsidRDefault="003510EC"/>
                    <w:p w14:paraId="070DBAC7" w14:textId="77777777" w:rsidR="003510EC" w:rsidRDefault="003510EC"/>
                    <w:p w14:paraId="34C32A47" w14:textId="77777777" w:rsidR="003510EC" w:rsidRDefault="003510EC"/>
                    <w:p w14:paraId="3E39B24C" w14:textId="77777777" w:rsidR="003510EC" w:rsidRDefault="003510EC"/>
                    <w:p w14:paraId="4679D28B" w14:textId="77777777" w:rsidR="003510EC" w:rsidRDefault="003510EC"/>
                    <w:p w14:paraId="4A8EFC88" w14:textId="77777777" w:rsidR="003510EC" w:rsidRDefault="003510EC"/>
                    <w:p w14:paraId="6A7AC5AB" w14:textId="77777777" w:rsidR="003510EC" w:rsidRDefault="003510EC"/>
                  </w:txbxContent>
                </v:textbox>
              </v:shape>
            </w:pict>
          </mc:Fallback>
        </mc:AlternateContent>
      </w:r>
    </w:p>
    <w:p w14:paraId="645790BA" w14:textId="761B3823" w:rsidR="003510EC" w:rsidRPr="00C44A16" w:rsidRDefault="003510EC" w:rsidP="003510EC">
      <w:pPr>
        <w:tabs>
          <w:tab w:val="left" w:pos="1360"/>
        </w:tabs>
        <w:jc w:val="center"/>
        <w:rPr>
          <w:rFonts w:ascii="Arial Narrow" w:hAnsi="Arial Narrow"/>
          <w:sz w:val="20"/>
          <w:szCs w:val="20"/>
        </w:rPr>
      </w:pPr>
      <w:r w:rsidRPr="00C44A16">
        <w:rPr>
          <w:rFonts w:ascii="Arial Narrow" w:hAnsi="Arial Narrow"/>
          <w:sz w:val="20"/>
          <w:szCs w:val="20"/>
        </w:rPr>
        <w:t xml:space="preserve">The Following sections are to be completed by an Authorized Approver.                                                                                                               Approval is required by VP, SVP, or EVP.                                                                                                                                                                      For New </w:t>
      </w:r>
      <w:r w:rsidR="00EC0A96" w:rsidRPr="00C44A16">
        <w:rPr>
          <w:rFonts w:ascii="Arial Narrow" w:hAnsi="Arial Narrow"/>
          <w:sz w:val="20"/>
          <w:szCs w:val="20"/>
        </w:rPr>
        <w:t>Employees</w:t>
      </w:r>
      <w:r w:rsidRPr="00C44A16">
        <w:rPr>
          <w:rFonts w:ascii="Arial Narrow" w:hAnsi="Arial Narrow"/>
          <w:sz w:val="20"/>
          <w:szCs w:val="20"/>
        </w:rPr>
        <w:t xml:space="preserve"> or Newly Promoted </w:t>
      </w:r>
      <w:r w:rsidR="000E3F36" w:rsidRPr="00C44A16">
        <w:rPr>
          <w:rFonts w:ascii="Arial Narrow" w:hAnsi="Arial Narrow"/>
          <w:sz w:val="20"/>
          <w:szCs w:val="20"/>
        </w:rPr>
        <w:t>Employees (</w:t>
      </w:r>
      <w:r w:rsidRPr="00C44A16">
        <w:rPr>
          <w:rFonts w:ascii="Arial Narrow" w:hAnsi="Arial Narrow"/>
          <w:sz w:val="20"/>
          <w:szCs w:val="20"/>
        </w:rPr>
        <w:t>Please check all that apply.)</w:t>
      </w:r>
    </w:p>
    <w:p w14:paraId="0E582C7B" w14:textId="77777777" w:rsidR="003510EC" w:rsidRPr="00C44A16" w:rsidRDefault="003510EC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42F70A25" w14:textId="77777777" w:rsidR="003510EC" w:rsidRPr="00C44A16" w:rsidRDefault="003510EC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1A4D118C" w14:textId="77777777" w:rsidR="003510EC" w:rsidRPr="00C44A16" w:rsidRDefault="003510EC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18"/>
          <w:szCs w:val="14"/>
        </w:rPr>
      </w:pPr>
    </w:p>
    <w:p w14:paraId="19A6F51D" w14:textId="09244F2E" w:rsidR="006808A7" w:rsidRPr="00F347D7" w:rsidRDefault="006808A7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347D7">
        <w:rPr>
          <w:rFonts w:ascii="Arial Narrow" w:hAnsi="Arial Narrow"/>
          <w:b/>
          <w:bCs/>
          <w:sz w:val="22"/>
          <w:szCs w:val="22"/>
        </w:rPr>
        <w:t>Company Vehicle</w:t>
      </w:r>
      <w:r w:rsidR="00841FE4" w:rsidRPr="00F347D7">
        <w:rPr>
          <w:rFonts w:ascii="Arial Narrow" w:hAnsi="Arial Narrow"/>
          <w:b/>
          <w:bCs/>
          <w:sz w:val="22"/>
          <w:szCs w:val="22"/>
        </w:rPr>
        <w:t>/Reimbursement</w:t>
      </w:r>
      <w:r w:rsidRPr="00F347D7">
        <w:rPr>
          <w:rFonts w:ascii="Arial Narrow" w:hAnsi="Arial Narrow"/>
          <w:b/>
          <w:bCs/>
          <w:sz w:val="22"/>
          <w:szCs w:val="22"/>
        </w:rPr>
        <w:t xml:space="preserve"> Program</w:t>
      </w:r>
      <w:r w:rsidR="00DD1125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516176D" w14:textId="02A2E2D1" w:rsidR="00013BFA" w:rsidRPr="00C44A16" w:rsidRDefault="00013BFA" w:rsidP="006F6F2E">
      <w:pPr>
        <w:tabs>
          <w:tab w:val="left" w:pos="1360"/>
        </w:tabs>
        <w:jc w:val="center"/>
        <w:rPr>
          <w:rFonts w:ascii="Arial Narrow" w:hAnsi="Arial Narrow"/>
          <w:sz w:val="22"/>
          <w:szCs w:val="22"/>
        </w:rPr>
      </w:pPr>
      <w:r w:rsidRPr="00C44A16">
        <w:rPr>
          <w:rFonts w:ascii="Arial Narrow" w:hAnsi="Arial Narrow"/>
          <w:sz w:val="22"/>
          <w:szCs w:val="22"/>
        </w:rPr>
        <w:t>**Fleet Administrator will be responsible for assigning company vehicles</w:t>
      </w:r>
      <w:r w:rsidR="00EC0604" w:rsidRPr="00C44A16">
        <w:rPr>
          <w:rFonts w:ascii="Arial Narrow" w:hAnsi="Arial Narrow"/>
          <w:sz w:val="22"/>
          <w:szCs w:val="22"/>
        </w:rPr>
        <w:t xml:space="preserve"> to eligible employees</w:t>
      </w:r>
      <w:r w:rsidRPr="00C44A16">
        <w:rPr>
          <w:rFonts w:ascii="Arial Narrow" w:hAnsi="Arial Narrow"/>
          <w:sz w:val="22"/>
          <w:szCs w:val="22"/>
        </w:rPr>
        <w:t>**</w:t>
      </w:r>
    </w:p>
    <w:p w14:paraId="161C02C0" w14:textId="3BA19661" w:rsidR="006C31D4" w:rsidRPr="00C44A16" w:rsidRDefault="00EC0604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C44A16">
        <w:rPr>
          <w:rFonts w:ascii="Arial Narrow" w:hAnsi="Arial Narrow"/>
          <w:b/>
          <w:bCs/>
          <w:sz w:val="22"/>
          <w:szCs w:val="22"/>
        </w:rPr>
        <w:t>All n</w:t>
      </w:r>
      <w:r w:rsidR="00E11809" w:rsidRPr="00C44A16">
        <w:rPr>
          <w:rFonts w:ascii="Arial Narrow" w:hAnsi="Arial Narrow"/>
          <w:b/>
          <w:bCs/>
          <w:sz w:val="22"/>
          <w:szCs w:val="22"/>
        </w:rPr>
        <w:t>ew employees who are eligible will be enrolled in MOTUS</w:t>
      </w:r>
    </w:p>
    <w:tbl>
      <w:tblPr>
        <w:tblW w:w="9510" w:type="dxa"/>
        <w:tblInd w:w="3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69"/>
        <w:gridCol w:w="4441"/>
      </w:tblGrid>
      <w:tr w:rsidR="00013BFA" w:rsidRPr="00C44A16" w14:paraId="2EA67CE6" w14:textId="77777777" w:rsidTr="00841FE4">
        <w:trPr>
          <w:trHeight w:val="540"/>
        </w:trPr>
        <w:tc>
          <w:tcPr>
            <w:tcW w:w="5069" w:type="dxa"/>
            <w:vAlign w:val="center"/>
          </w:tcPr>
          <w:p w14:paraId="2B8D8BC9" w14:textId="77777777" w:rsidR="00013BFA" w:rsidRPr="00C44A16" w:rsidRDefault="00013BFA" w:rsidP="005212D3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387A07" w14:textId="7A32EAD3" w:rsidR="00013BFA" w:rsidRPr="00C44A16" w:rsidRDefault="00013BFA" w:rsidP="005212D3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 xml:space="preserve">Eligible </w:t>
            </w:r>
            <w:r w:rsidR="00841FE4" w:rsidRPr="00C44A16">
              <w:rPr>
                <w:rFonts w:ascii="Arial Narrow" w:hAnsi="Arial Narrow"/>
                <w:sz w:val="22"/>
                <w:szCs w:val="22"/>
              </w:rPr>
              <w:t>f</w:t>
            </w:r>
            <w:r w:rsidRPr="00C44A16">
              <w:rPr>
                <w:rFonts w:ascii="Arial Narrow" w:hAnsi="Arial Narrow"/>
                <w:sz w:val="22"/>
                <w:szCs w:val="22"/>
              </w:rPr>
              <w:t>or Company Vehicle</w:t>
            </w:r>
            <w:r w:rsidR="00841FE4" w:rsidRPr="00C44A16">
              <w:rPr>
                <w:rFonts w:ascii="Arial Narrow" w:hAnsi="Arial Narrow"/>
                <w:sz w:val="22"/>
                <w:szCs w:val="22"/>
              </w:rPr>
              <w:t>/Reimbursement Program</w:t>
            </w:r>
          </w:p>
          <w:p w14:paraId="39817D2B" w14:textId="77777777" w:rsidR="00841FE4" w:rsidRPr="00C44A16" w:rsidRDefault="00841FE4" w:rsidP="00841FE4">
            <w:pPr>
              <w:jc w:val="center"/>
              <w:rPr>
                <w:rFonts w:ascii="Arial Narrow" w:hAnsi="Arial Narrow"/>
                <w:sz w:val="16"/>
                <w:szCs w:val="12"/>
              </w:rPr>
            </w:pPr>
          </w:p>
          <w:p w14:paraId="47DC92F1" w14:textId="73B31D8C" w:rsidR="00841FE4" w:rsidRPr="00C44A16" w:rsidRDefault="00841FE4" w:rsidP="00841FE4">
            <w:pPr>
              <w:jc w:val="center"/>
              <w:rPr>
                <w:rFonts w:ascii="Arial Narrow" w:hAnsi="Arial Narrow"/>
                <w:sz w:val="16"/>
                <w:szCs w:val="12"/>
              </w:rPr>
            </w:pPr>
            <w:r w:rsidRPr="00C44A16">
              <w:rPr>
                <w:rFonts w:ascii="Arial Narrow" w:hAnsi="Arial Narrow"/>
                <w:sz w:val="16"/>
                <w:szCs w:val="12"/>
              </w:rPr>
              <w:t>US: Required to drive 5,000+ business miles / year</w:t>
            </w:r>
          </w:p>
          <w:p w14:paraId="73FE092E" w14:textId="77777777" w:rsidR="00841FE4" w:rsidRPr="00C44A16" w:rsidRDefault="00841FE4" w:rsidP="00841FE4">
            <w:pPr>
              <w:jc w:val="center"/>
              <w:rPr>
                <w:rFonts w:ascii="Arial Narrow" w:hAnsi="Arial Narrow"/>
                <w:sz w:val="16"/>
                <w:szCs w:val="12"/>
              </w:rPr>
            </w:pPr>
            <w:r w:rsidRPr="00C44A16">
              <w:rPr>
                <w:rFonts w:ascii="Arial Narrow" w:hAnsi="Arial Narrow"/>
                <w:sz w:val="16"/>
                <w:szCs w:val="12"/>
              </w:rPr>
              <w:t>CA: Required to drive 8,000+ kms / year</w:t>
            </w:r>
          </w:p>
          <w:p w14:paraId="41AE60D8" w14:textId="77777777" w:rsidR="00013BFA" w:rsidRPr="00C44A16" w:rsidRDefault="00013BFA" w:rsidP="005212D3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1" w:type="dxa"/>
          </w:tcPr>
          <w:p w14:paraId="59C61383" w14:textId="77777777" w:rsidR="00013BFA" w:rsidRPr="00C44A16" w:rsidRDefault="00013BFA" w:rsidP="00013BFA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16"/>
                <w:szCs w:val="13"/>
              </w:rPr>
            </w:pPr>
          </w:p>
          <w:sdt>
            <w:sdtPr>
              <w:rPr>
                <w:rFonts w:ascii="Arial Narrow" w:hAnsi="Arial Narrow"/>
                <w:sz w:val="16"/>
                <w:szCs w:val="13"/>
              </w:rPr>
              <w:id w:val="1525983090"/>
              <w:placeholder>
                <w:docPart w:val="F1D1EFD483734F7AACC761ECAE5C8B6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EE768A6" w14:textId="77777777" w:rsidR="00013BFA" w:rsidRPr="00C44A16" w:rsidRDefault="001F5BFC" w:rsidP="006808A7">
                <w:pPr>
                  <w:tabs>
                    <w:tab w:val="left" w:pos="1360"/>
                  </w:tabs>
                  <w:jc w:val="center"/>
                  <w:rPr>
                    <w:rFonts w:ascii="Arial Narrow" w:hAnsi="Arial Narrow"/>
                    <w:sz w:val="16"/>
                    <w:szCs w:val="13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1472E6" w:rsidRPr="00C44A16" w14:paraId="4A8C88E9" w14:textId="77777777" w:rsidTr="00841FE4">
        <w:trPr>
          <w:trHeight w:val="470"/>
        </w:trPr>
        <w:tc>
          <w:tcPr>
            <w:tcW w:w="5069" w:type="dxa"/>
            <w:vAlign w:val="center"/>
          </w:tcPr>
          <w:p w14:paraId="10177AB8" w14:textId="6EB175E5" w:rsidR="00EC0604" w:rsidRPr="00C44A16" w:rsidRDefault="00EC0604" w:rsidP="00733A53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F6A424" w14:textId="5D548FA4" w:rsidR="001472E6" w:rsidRPr="00C44A16" w:rsidRDefault="00636EAD" w:rsidP="00733A53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What band level is the employee in</w:t>
            </w:r>
          </w:p>
          <w:p w14:paraId="655AB791" w14:textId="77777777" w:rsidR="00636EAD" w:rsidRPr="00C44A16" w:rsidRDefault="00636EAD" w:rsidP="00F6481B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14:paraId="659BDE57" w14:textId="1803D04C" w:rsidR="00636EAD" w:rsidRPr="00C44A16" w:rsidRDefault="00636EAD" w:rsidP="00F6481B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sdt>
          <w:sdtPr>
            <w:rPr>
              <w:rFonts w:ascii="Arial Narrow" w:hAnsi="Arial Narrow"/>
              <w:sz w:val="16"/>
              <w:szCs w:val="13"/>
              <w:highlight w:val="yellow"/>
            </w:rPr>
            <w:id w:val="-1684584587"/>
            <w:placeholder>
              <w:docPart w:val="DefaultPlaceholder_-1854013440"/>
            </w:placeholder>
          </w:sdtPr>
          <w:sdtEndPr/>
          <w:sdtContent>
            <w:tc>
              <w:tcPr>
                <w:tcW w:w="4441" w:type="dxa"/>
                <w:vAlign w:val="center"/>
              </w:tcPr>
              <w:p w14:paraId="27AD9DD4" w14:textId="38240C06" w:rsidR="001472E6" w:rsidRPr="00C44A16" w:rsidRDefault="003F681D" w:rsidP="00A65CF3">
                <w:pPr>
                  <w:tabs>
                    <w:tab w:val="left" w:pos="1360"/>
                  </w:tabs>
                  <w:jc w:val="center"/>
                  <w:rPr>
                    <w:rFonts w:ascii="Arial Narrow" w:hAnsi="Arial Narrow"/>
                    <w:sz w:val="16"/>
                    <w:szCs w:val="13"/>
                    <w:highlight w:val="yellow"/>
                  </w:rPr>
                </w:pPr>
                <w:sdt>
                  <w:sdtPr>
                    <w:rPr>
                      <w:rFonts w:ascii="Arial Narrow" w:hAnsi="Arial Narrow"/>
                      <w:sz w:val="16"/>
                      <w:szCs w:val="13"/>
                      <w:highlight w:val="yellow"/>
                    </w:rPr>
                    <w:id w:val="1992129656"/>
                    <w:placeholder>
                      <w:docPart w:val="DefaultPlaceholder_-1854013438"/>
                    </w:placeholder>
                    <w:showingPlcHdr/>
                    <w:dropDownList>
                      <w:listItem w:value="Choose an item."/>
                      <w:listItem w:displayText="Level 1 = Regional Manager or Equivalent (Band level &lt; or = to 18)" w:value="Level 1 = Regional Manager or Equivalent (Band level &lt; or = to 18)"/>
                      <w:listItem w:displayText="Level 2 = Sr Director/Regional VP or Equivalent (Band Levels between 19-21)" w:value="Level 2 = Sr Director/Regional VP or Equivalent (Band Levels between 19-21)"/>
                    </w:dropDownList>
                  </w:sdtPr>
                  <w:sdtEndPr/>
                  <w:sdtContent>
                    <w:r w:rsidR="003449FC" w:rsidRPr="00C44A16">
                      <w:rPr>
                        <w:rStyle w:val="PlaceholderText"/>
                        <w:sz w:val="22"/>
                        <w:szCs w:val="22"/>
                      </w:rPr>
                      <w:t>Choose an item.</w:t>
                    </w:r>
                  </w:sdtContent>
                </w:sdt>
              </w:p>
            </w:tc>
          </w:sdtContent>
        </w:sdt>
      </w:tr>
      <w:tr w:rsidR="00013BFA" w:rsidRPr="00C44A16" w14:paraId="634551E1" w14:textId="77777777" w:rsidTr="00841FE4">
        <w:trPr>
          <w:trHeight w:val="470"/>
        </w:trPr>
        <w:tc>
          <w:tcPr>
            <w:tcW w:w="5069" w:type="dxa"/>
            <w:vAlign w:val="center"/>
          </w:tcPr>
          <w:p w14:paraId="4412602B" w14:textId="50FE58E6" w:rsidR="00013BFA" w:rsidRDefault="00EC0604" w:rsidP="005212D3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Annual Business Miles</w:t>
            </w:r>
          </w:p>
          <w:p w14:paraId="48A54A71" w14:textId="192126E1" w:rsidR="00DD1125" w:rsidRPr="00C44A16" w:rsidRDefault="00DD1125" w:rsidP="005212D3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(Motus program only)</w:t>
            </w:r>
          </w:p>
          <w:p w14:paraId="10001895" w14:textId="77777777" w:rsidR="00013BFA" w:rsidRPr="00C44A16" w:rsidRDefault="00013BFA" w:rsidP="005212D3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1" w:type="dxa"/>
          </w:tcPr>
          <w:p w14:paraId="6EBBC020" w14:textId="77777777" w:rsidR="00013BFA" w:rsidRPr="00C44A16" w:rsidRDefault="00013BFA" w:rsidP="00013BFA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16"/>
                <w:szCs w:val="13"/>
              </w:rPr>
            </w:pPr>
          </w:p>
          <w:sdt>
            <w:sdtPr>
              <w:rPr>
                <w:rFonts w:ascii="Arial Narrow" w:hAnsi="Arial Narrow"/>
                <w:sz w:val="16"/>
                <w:szCs w:val="13"/>
              </w:rPr>
              <w:id w:val="-1781177881"/>
              <w:placeholder>
                <w:docPart w:val="45D3C016EA5B4C0593DC146D7C39AFA4"/>
              </w:placeholder>
              <w:showingPlcHdr/>
            </w:sdtPr>
            <w:sdtEndPr/>
            <w:sdtContent>
              <w:p w14:paraId="33C68E14" w14:textId="1D0C1C5B" w:rsidR="00013BFA" w:rsidRPr="00C44A16" w:rsidRDefault="00EC0604" w:rsidP="006808A7">
                <w:pPr>
                  <w:tabs>
                    <w:tab w:val="left" w:pos="1360"/>
                  </w:tabs>
                  <w:jc w:val="center"/>
                  <w:rPr>
                    <w:rFonts w:ascii="Arial Narrow" w:hAnsi="Arial Narrow"/>
                    <w:sz w:val="16"/>
                    <w:szCs w:val="13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3E20C1A1" w14:textId="77777777" w:rsidR="006808A7" w:rsidRPr="00C44A16" w:rsidRDefault="006808A7" w:rsidP="006F6F2E">
      <w:pPr>
        <w:tabs>
          <w:tab w:val="left" w:pos="1360"/>
        </w:tabs>
        <w:jc w:val="center"/>
        <w:rPr>
          <w:rFonts w:ascii="Arial Narrow" w:hAnsi="Arial Narrow"/>
          <w:sz w:val="16"/>
          <w:szCs w:val="13"/>
        </w:rPr>
      </w:pPr>
    </w:p>
    <w:p w14:paraId="09B11742" w14:textId="77777777" w:rsidR="006808A7" w:rsidRPr="00C44A16" w:rsidRDefault="006808A7" w:rsidP="006F6F2E">
      <w:pPr>
        <w:tabs>
          <w:tab w:val="left" w:pos="1360"/>
        </w:tabs>
        <w:jc w:val="center"/>
        <w:rPr>
          <w:rFonts w:ascii="Arial Narrow" w:hAnsi="Arial Narrow"/>
          <w:sz w:val="16"/>
          <w:szCs w:val="13"/>
        </w:rPr>
      </w:pPr>
    </w:p>
    <w:p w14:paraId="69D5E351" w14:textId="77777777" w:rsidR="006808A7" w:rsidRPr="00C44A16" w:rsidRDefault="006808A7" w:rsidP="006F6F2E">
      <w:pPr>
        <w:tabs>
          <w:tab w:val="left" w:pos="1360"/>
        </w:tabs>
        <w:jc w:val="center"/>
        <w:rPr>
          <w:rFonts w:ascii="Arial Narrow" w:hAnsi="Arial Narrow"/>
          <w:sz w:val="18"/>
          <w:szCs w:val="14"/>
        </w:rPr>
      </w:pPr>
    </w:p>
    <w:p w14:paraId="4D7E77F0" w14:textId="77777777" w:rsidR="006808A7" w:rsidRPr="00C44A16" w:rsidRDefault="00C90F06" w:rsidP="006F6F2E">
      <w:pPr>
        <w:tabs>
          <w:tab w:val="left" w:pos="136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C44A16">
        <w:rPr>
          <w:rFonts w:ascii="Arial Narrow" w:hAnsi="Arial Narrow"/>
          <w:b/>
          <w:bCs/>
          <w:sz w:val="22"/>
          <w:szCs w:val="22"/>
        </w:rPr>
        <w:t>Expats</w:t>
      </w:r>
    </w:p>
    <w:p w14:paraId="07CC000B" w14:textId="77777777" w:rsidR="006808A7" w:rsidRPr="00C44A16" w:rsidRDefault="00A13532" w:rsidP="006F6F2E">
      <w:pPr>
        <w:tabs>
          <w:tab w:val="left" w:pos="1360"/>
        </w:tabs>
        <w:jc w:val="center"/>
        <w:rPr>
          <w:rFonts w:ascii="Arial Narrow" w:hAnsi="Arial Narrow"/>
          <w:sz w:val="22"/>
          <w:szCs w:val="22"/>
        </w:rPr>
      </w:pPr>
      <w:r w:rsidRPr="00C44A16">
        <w:rPr>
          <w:rFonts w:ascii="Arial Narrow" w:hAnsi="Arial Narrow"/>
          <w:sz w:val="22"/>
          <w:szCs w:val="22"/>
        </w:rPr>
        <w:t>All qualified Expats will be eligible for a company vehicle based on their title.</w:t>
      </w:r>
    </w:p>
    <w:p w14:paraId="382A4EE8" w14:textId="77777777" w:rsidR="006808A7" w:rsidRPr="00C44A16" w:rsidRDefault="006808A7" w:rsidP="006F6F2E">
      <w:pPr>
        <w:tabs>
          <w:tab w:val="left" w:pos="1360"/>
        </w:tabs>
        <w:jc w:val="center"/>
        <w:rPr>
          <w:rFonts w:ascii="Arial Narrow" w:hAnsi="Arial Narrow"/>
          <w:sz w:val="16"/>
          <w:szCs w:val="13"/>
        </w:rPr>
      </w:pPr>
    </w:p>
    <w:tbl>
      <w:tblPr>
        <w:tblW w:w="9540" w:type="dxa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0"/>
        <w:gridCol w:w="4500"/>
      </w:tblGrid>
      <w:tr w:rsidR="00E74249" w:rsidRPr="00C44A16" w14:paraId="2E173F49" w14:textId="77777777" w:rsidTr="007056B6">
        <w:trPr>
          <w:trHeight w:val="601"/>
        </w:trPr>
        <w:tc>
          <w:tcPr>
            <w:tcW w:w="5040" w:type="dxa"/>
          </w:tcPr>
          <w:p w14:paraId="4A21FADD" w14:textId="77777777" w:rsidR="00E74249" w:rsidRPr="00C44A16" w:rsidRDefault="00E74249" w:rsidP="00C90F06">
            <w:pPr>
              <w:tabs>
                <w:tab w:val="left" w:pos="1360"/>
              </w:tabs>
              <w:rPr>
                <w:rFonts w:ascii="Arial Narrow" w:hAnsi="Arial Narrow"/>
                <w:sz w:val="16"/>
                <w:szCs w:val="13"/>
              </w:rPr>
            </w:pPr>
          </w:p>
          <w:p w14:paraId="14A1CF4C" w14:textId="77777777" w:rsidR="00E74249" w:rsidRPr="00C44A16" w:rsidRDefault="00E74249" w:rsidP="00C90F06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Expat</w:t>
            </w:r>
          </w:p>
          <w:p w14:paraId="1E9A5660" w14:textId="77777777" w:rsidR="00E74249" w:rsidRPr="00C44A16" w:rsidRDefault="00E74249" w:rsidP="00C90F06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16"/>
                <w:szCs w:val="13"/>
              </w:rPr>
            </w:pPr>
          </w:p>
        </w:tc>
        <w:tc>
          <w:tcPr>
            <w:tcW w:w="4500" w:type="dxa"/>
          </w:tcPr>
          <w:p w14:paraId="21F06A75" w14:textId="77777777" w:rsidR="00E74249" w:rsidRPr="00C44A16" w:rsidRDefault="00E74249">
            <w:pPr>
              <w:rPr>
                <w:rFonts w:ascii="Arial Narrow" w:hAnsi="Arial Narrow"/>
                <w:sz w:val="16"/>
                <w:szCs w:val="13"/>
              </w:rPr>
            </w:pPr>
          </w:p>
          <w:sdt>
            <w:sdtPr>
              <w:rPr>
                <w:rFonts w:ascii="Arial Narrow" w:hAnsi="Arial Narrow"/>
                <w:sz w:val="16"/>
                <w:szCs w:val="13"/>
              </w:rPr>
              <w:id w:val="421304160"/>
              <w:placeholder>
                <w:docPart w:val="F1D1EFD483734F7AACC761ECAE5C8B6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F30CC38" w14:textId="77777777" w:rsidR="00E74249" w:rsidRPr="00C44A16" w:rsidRDefault="001F5BFC" w:rsidP="00C90F06">
                <w:pPr>
                  <w:tabs>
                    <w:tab w:val="left" w:pos="1360"/>
                  </w:tabs>
                  <w:jc w:val="center"/>
                  <w:rPr>
                    <w:rFonts w:ascii="Arial Narrow" w:hAnsi="Arial Narrow"/>
                    <w:sz w:val="16"/>
                    <w:szCs w:val="13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E74249" w:rsidRPr="00C44A16" w14:paraId="59B28F62" w14:textId="77777777" w:rsidTr="007056B6">
        <w:trPr>
          <w:trHeight w:val="994"/>
        </w:trPr>
        <w:tc>
          <w:tcPr>
            <w:tcW w:w="5040" w:type="dxa"/>
            <w:tcBorders>
              <w:bottom w:val="single" w:sz="2" w:space="0" w:color="auto"/>
            </w:tcBorders>
          </w:tcPr>
          <w:p w14:paraId="6C5889E5" w14:textId="77777777" w:rsidR="00E74249" w:rsidRPr="00C44A16" w:rsidRDefault="00E74249" w:rsidP="00A155D0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16"/>
                <w:szCs w:val="13"/>
              </w:rPr>
            </w:pPr>
          </w:p>
          <w:p w14:paraId="3C74B58A" w14:textId="77777777" w:rsidR="00A155D0" w:rsidRPr="00C44A16" w:rsidRDefault="00A155D0" w:rsidP="00A155D0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16"/>
                <w:szCs w:val="13"/>
              </w:rPr>
            </w:pPr>
          </w:p>
          <w:p w14:paraId="4CE39D2C" w14:textId="40EF6EA6" w:rsidR="00A155D0" w:rsidRPr="00C44A16" w:rsidRDefault="00A155D0" w:rsidP="00A155D0">
            <w:pPr>
              <w:tabs>
                <w:tab w:val="left" w:pos="1360"/>
              </w:tabs>
              <w:jc w:val="center"/>
              <w:rPr>
                <w:rFonts w:ascii="Arial Narrow" w:hAnsi="Arial Narrow"/>
                <w:sz w:val="16"/>
                <w:szCs w:val="13"/>
              </w:rPr>
            </w:pPr>
            <w:r w:rsidRPr="00C44A16">
              <w:rPr>
                <w:rFonts w:ascii="Arial Narrow" w:hAnsi="Arial Narrow"/>
                <w:sz w:val="22"/>
                <w:szCs w:val="18"/>
              </w:rPr>
              <w:t>Level</w:t>
            </w:r>
          </w:p>
        </w:tc>
        <w:tc>
          <w:tcPr>
            <w:tcW w:w="4500" w:type="dxa"/>
            <w:tcBorders>
              <w:bottom w:val="single" w:sz="2" w:space="0" w:color="auto"/>
            </w:tcBorders>
            <w:vAlign w:val="center"/>
          </w:tcPr>
          <w:p w14:paraId="53119007" w14:textId="77777777" w:rsidR="00E74249" w:rsidRPr="00C44A16" w:rsidRDefault="00E74249" w:rsidP="005212D3">
            <w:pPr>
              <w:tabs>
                <w:tab w:val="left" w:pos="1360"/>
              </w:tabs>
              <w:rPr>
                <w:rFonts w:ascii="Arial Narrow" w:hAnsi="Arial Narrow"/>
                <w:sz w:val="16"/>
                <w:szCs w:val="13"/>
              </w:rPr>
            </w:pPr>
          </w:p>
          <w:sdt>
            <w:sdtPr>
              <w:rPr>
                <w:rFonts w:ascii="Arial Narrow" w:hAnsi="Arial Narrow"/>
                <w:sz w:val="16"/>
                <w:szCs w:val="13"/>
              </w:rPr>
              <w:id w:val="1253308359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Director and below: Level 1 (Midsize SUV)" w:value="Director and below: Level 1 (Midsize SUV)"/>
                <w:listItem w:displayText="Sr. Director-VP: Level 2 (Fullsize SUV)" w:value="Sr. Director-VP: Level 2 (Fullsize SUV)"/>
                <w:listItem w:displayText="Sr. Execs: Executive Vehicle Program" w:value="Sr. Execs: Executive Vehicle Program"/>
              </w:dropDownList>
            </w:sdtPr>
            <w:sdtEndPr/>
            <w:sdtContent>
              <w:p w14:paraId="62BF231A" w14:textId="769CC916" w:rsidR="008855AF" w:rsidRPr="00C44A16" w:rsidRDefault="00A155D0" w:rsidP="00A155D0">
                <w:pPr>
                  <w:tabs>
                    <w:tab w:val="left" w:pos="1360"/>
                  </w:tabs>
                  <w:jc w:val="center"/>
                  <w:rPr>
                    <w:rFonts w:ascii="Arial Narrow" w:hAnsi="Arial Narrow"/>
                    <w:sz w:val="16"/>
                    <w:szCs w:val="13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</w:tbl>
    <w:p w14:paraId="323394DE" w14:textId="77777777" w:rsidR="006808A7" w:rsidRPr="00C44A16" w:rsidRDefault="006808A7" w:rsidP="00C90F06">
      <w:pPr>
        <w:rPr>
          <w:rFonts w:ascii="Arial Narrow" w:hAnsi="Arial Narrow"/>
          <w:sz w:val="16"/>
          <w:szCs w:val="13"/>
        </w:rPr>
      </w:pPr>
    </w:p>
    <w:p w14:paraId="6A65D73F" w14:textId="2148C695" w:rsidR="00BF3CE9" w:rsidRPr="00C44A16" w:rsidRDefault="00BF3CE9" w:rsidP="001B7C0E">
      <w:pPr>
        <w:jc w:val="center"/>
        <w:rPr>
          <w:rFonts w:ascii="Arial Narrow" w:hAnsi="Arial Narrow"/>
          <w:sz w:val="16"/>
          <w:szCs w:val="12"/>
        </w:rPr>
      </w:pPr>
    </w:p>
    <w:p w14:paraId="2E2BB76D" w14:textId="3270DA23" w:rsidR="00F347D7" w:rsidRDefault="00F347D7" w:rsidP="00C44A1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E6D4A8E" w14:textId="77777777" w:rsidR="00F347D7" w:rsidRDefault="00F347D7" w:rsidP="00C44A1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FFF898A" w14:textId="110CABE9" w:rsidR="00BF3CE9" w:rsidRPr="00C44A16" w:rsidRDefault="00BF3CE9" w:rsidP="00C44A1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44A16">
        <w:rPr>
          <w:rFonts w:ascii="Arial Narrow" w:hAnsi="Arial Narrow"/>
          <w:b/>
          <w:bCs/>
          <w:sz w:val="22"/>
          <w:szCs w:val="22"/>
        </w:rPr>
        <w:t>Company T&amp;E Credit Card Program</w:t>
      </w:r>
    </w:p>
    <w:tbl>
      <w:tblPr>
        <w:tblpPr w:leftFromText="180" w:rightFromText="180" w:vertAnchor="text" w:horzAnchor="margin" w:tblpY="770"/>
        <w:tblW w:w="9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142"/>
        <w:gridCol w:w="3485"/>
      </w:tblGrid>
      <w:tr w:rsidR="00EB2F8B" w:rsidRPr="00C44A16" w14:paraId="6EAA3913" w14:textId="77777777" w:rsidTr="00F347D7">
        <w:trPr>
          <w:trHeight w:val="400"/>
        </w:trPr>
        <w:tc>
          <w:tcPr>
            <w:tcW w:w="6142" w:type="dxa"/>
            <w:vAlign w:val="center"/>
          </w:tcPr>
          <w:p w14:paraId="422C547C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9B1FD14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Corporate Card Eligible</w:t>
            </w:r>
          </w:p>
          <w:p w14:paraId="7C46AE8C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3EA3193C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652668177"/>
              <w:placeholder>
                <w:docPart w:val="ABCA87E85A3E4EE4BC9B48409A0D113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20BEDB0" w14:textId="77777777" w:rsidR="00EB2F8B" w:rsidRPr="00C44A16" w:rsidRDefault="00EB2F8B" w:rsidP="00F347D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EB2F8B" w:rsidRPr="00C44A16" w14:paraId="71D5CE7C" w14:textId="77777777" w:rsidTr="00F347D7">
        <w:trPr>
          <w:trHeight w:val="371"/>
        </w:trPr>
        <w:tc>
          <w:tcPr>
            <w:tcW w:w="6142" w:type="dxa"/>
            <w:vAlign w:val="center"/>
          </w:tcPr>
          <w:p w14:paraId="135C7A54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Estimated Business Trips / month</w:t>
            </w:r>
          </w:p>
          <w:p w14:paraId="5DCD95B2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307697185"/>
            <w:placeholder>
              <w:docPart w:val="182E99E48DE34A5DAB0F307D12988D31"/>
            </w:placeholder>
            <w:showingPlcHdr/>
          </w:sdtPr>
          <w:sdtEndPr/>
          <w:sdtContent>
            <w:tc>
              <w:tcPr>
                <w:tcW w:w="3485" w:type="dxa"/>
                <w:vAlign w:val="center"/>
              </w:tcPr>
              <w:p w14:paraId="32F4BBCF" w14:textId="77777777" w:rsidR="00EB2F8B" w:rsidRPr="00C44A16" w:rsidRDefault="00EB2F8B" w:rsidP="00F347D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B2F8B" w:rsidRPr="00C44A16" w14:paraId="0ACC9DC8" w14:textId="77777777" w:rsidTr="00F347D7">
        <w:trPr>
          <w:trHeight w:val="364"/>
        </w:trPr>
        <w:tc>
          <w:tcPr>
            <w:tcW w:w="6142" w:type="dxa"/>
            <w:vAlign w:val="center"/>
          </w:tcPr>
          <w:p w14:paraId="325F6688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0ED3013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Requested Monthly Credit Limit</w:t>
            </w:r>
          </w:p>
          <w:p w14:paraId="7659F302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2020115768"/>
            <w:placeholder>
              <w:docPart w:val="182E99E48DE34A5DAB0F307D12988D31"/>
            </w:placeholder>
            <w:showingPlcHdr/>
          </w:sdtPr>
          <w:sdtEndPr/>
          <w:sdtContent>
            <w:tc>
              <w:tcPr>
                <w:tcW w:w="3485" w:type="dxa"/>
                <w:vAlign w:val="center"/>
              </w:tcPr>
              <w:p w14:paraId="73CC9713" w14:textId="77777777" w:rsidR="00EB2F8B" w:rsidRPr="00C44A16" w:rsidRDefault="00EB2F8B" w:rsidP="00F347D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B2F8B" w:rsidRPr="00C44A16" w14:paraId="4693E598" w14:textId="77777777" w:rsidTr="00F347D7">
        <w:trPr>
          <w:trHeight w:val="730"/>
        </w:trPr>
        <w:tc>
          <w:tcPr>
            <w:tcW w:w="6142" w:type="dxa"/>
            <w:vAlign w:val="center"/>
          </w:tcPr>
          <w:p w14:paraId="66CDA818" w14:textId="77777777" w:rsidR="00EB2F8B" w:rsidRPr="00C44A16" w:rsidRDefault="00EB2F8B" w:rsidP="00F347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Approvers Initials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138792158"/>
            <w:placeholder>
              <w:docPart w:val="182E99E48DE34A5DAB0F307D12988D31"/>
            </w:placeholder>
            <w:showingPlcHdr/>
          </w:sdtPr>
          <w:sdtEndPr/>
          <w:sdtContent>
            <w:tc>
              <w:tcPr>
                <w:tcW w:w="3485" w:type="dxa"/>
                <w:vAlign w:val="center"/>
              </w:tcPr>
              <w:p w14:paraId="7AB68186" w14:textId="77777777" w:rsidR="00EB2F8B" w:rsidRPr="00C44A16" w:rsidRDefault="00EB2F8B" w:rsidP="00F347D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94C646C" w14:textId="7373898D" w:rsidR="00BF3CE9" w:rsidRDefault="00EB2F8B" w:rsidP="001B7C0E">
      <w:pPr>
        <w:jc w:val="center"/>
        <w:rPr>
          <w:rFonts w:ascii="Arial Narrow" w:hAnsi="Arial Narrow"/>
          <w:sz w:val="22"/>
          <w:szCs w:val="22"/>
        </w:rPr>
      </w:pPr>
      <w:r w:rsidRPr="00C44A16">
        <w:rPr>
          <w:rFonts w:ascii="Arial Narrow" w:hAnsi="Arial Narrow"/>
          <w:sz w:val="22"/>
          <w:szCs w:val="22"/>
        </w:rPr>
        <w:t xml:space="preserve"> </w:t>
      </w:r>
      <w:r w:rsidR="00BF3CE9" w:rsidRPr="00C44A16">
        <w:rPr>
          <w:rFonts w:ascii="Arial Narrow" w:hAnsi="Arial Narrow"/>
          <w:sz w:val="22"/>
          <w:szCs w:val="22"/>
        </w:rPr>
        <w:t>*Any requested monthly credit limit over $3,000 will require additional review/approval and a supported business</w:t>
      </w:r>
      <w:r w:rsidR="00F347D7">
        <w:rPr>
          <w:rFonts w:ascii="Arial Narrow" w:hAnsi="Arial Narrow"/>
          <w:sz w:val="22"/>
          <w:szCs w:val="22"/>
        </w:rPr>
        <w:t xml:space="preserve"> need</w:t>
      </w:r>
      <w:r w:rsidR="00BF3CE9" w:rsidRPr="00C44A16">
        <w:rPr>
          <w:rFonts w:ascii="Arial Narrow" w:hAnsi="Arial Narrow"/>
          <w:sz w:val="22"/>
          <w:szCs w:val="22"/>
        </w:rPr>
        <w:t>.</w:t>
      </w:r>
    </w:p>
    <w:p w14:paraId="59057D86" w14:textId="77777777" w:rsidR="00F347D7" w:rsidRPr="00C44A16" w:rsidRDefault="00F347D7" w:rsidP="001B7C0E">
      <w:pPr>
        <w:jc w:val="center"/>
        <w:rPr>
          <w:rFonts w:ascii="Arial Narrow" w:hAnsi="Arial Narrow"/>
          <w:sz w:val="22"/>
          <w:szCs w:val="22"/>
        </w:rPr>
      </w:pPr>
    </w:p>
    <w:p w14:paraId="32B575A7" w14:textId="77777777" w:rsidR="00BF3CE9" w:rsidRPr="00C44A16" w:rsidRDefault="00BF3CE9" w:rsidP="001B7C0E">
      <w:pPr>
        <w:jc w:val="center"/>
        <w:rPr>
          <w:rFonts w:ascii="Arial Narrow" w:hAnsi="Arial Narrow"/>
          <w:sz w:val="16"/>
          <w:szCs w:val="12"/>
        </w:rPr>
      </w:pPr>
    </w:p>
    <w:p w14:paraId="06E6500A" w14:textId="77777777" w:rsidR="00BF3CE9" w:rsidRPr="00C44A16" w:rsidRDefault="00BF3CE9" w:rsidP="001B7C0E">
      <w:pPr>
        <w:jc w:val="center"/>
        <w:rPr>
          <w:rFonts w:ascii="Arial Narrow" w:hAnsi="Arial Narrow"/>
          <w:sz w:val="22"/>
          <w:szCs w:val="22"/>
        </w:rPr>
      </w:pPr>
    </w:p>
    <w:p w14:paraId="4C99553E" w14:textId="77777777" w:rsidR="00BF3CE9" w:rsidRPr="00C44A16" w:rsidRDefault="00F850B3" w:rsidP="001B7C0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44A16">
        <w:rPr>
          <w:rFonts w:ascii="Arial Narrow" w:hAnsi="Arial Narrow"/>
          <w:b/>
          <w:bCs/>
          <w:sz w:val="22"/>
          <w:szCs w:val="22"/>
        </w:rPr>
        <w:t>Company Wireless Program</w:t>
      </w:r>
    </w:p>
    <w:p w14:paraId="3167FB8C" w14:textId="7405326B" w:rsidR="00F850B3" w:rsidRPr="00C44A16" w:rsidRDefault="00562B3D" w:rsidP="001B7C0E">
      <w:pPr>
        <w:jc w:val="center"/>
        <w:rPr>
          <w:rFonts w:ascii="Arial Narrow" w:hAnsi="Arial Narrow"/>
          <w:sz w:val="22"/>
          <w:szCs w:val="22"/>
        </w:rPr>
      </w:pPr>
      <w:r w:rsidRPr="00C44A16">
        <w:rPr>
          <w:rFonts w:ascii="Arial Narrow" w:hAnsi="Arial Narrow"/>
          <w:sz w:val="22"/>
          <w:szCs w:val="22"/>
        </w:rPr>
        <w:t xml:space="preserve">               All users will be assigned a domestic plan unless otherwise noted. In addition, all international features will be blocked</w:t>
      </w:r>
      <w:r w:rsidR="00403083" w:rsidRPr="00C44A16">
        <w:rPr>
          <w:rFonts w:ascii="Arial Narrow" w:hAnsi="Arial Narrow"/>
          <w:sz w:val="22"/>
          <w:szCs w:val="22"/>
        </w:rPr>
        <w:t>.</w:t>
      </w:r>
    </w:p>
    <w:p w14:paraId="4FD13C37" w14:textId="1F73EC39" w:rsidR="009F320D" w:rsidRPr="00C44A16" w:rsidRDefault="009F320D" w:rsidP="001B7C0E">
      <w:pPr>
        <w:jc w:val="center"/>
        <w:rPr>
          <w:rFonts w:ascii="Arial Narrow" w:hAnsi="Arial Narrow"/>
          <w:sz w:val="22"/>
          <w:szCs w:val="22"/>
        </w:rPr>
      </w:pPr>
      <w:r w:rsidRPr="00C44A16">
        <w:rPr>
          <w:rFonts w:ascii="Arial Narrow" w:hAnsi="Arial Narrow"/>
          <w:sz w:val="22"/>
          <w:szCs w:val="22"/>
        </w:rPr>
        <w:t>**Aircards</w:t>
      </w:r>
      <w:r w:rsidR="00BE6AD3" w:rsidRPr="00C44A16">
        <w:rPr>
          <w:rFonts w:ascii="Arial Narrow" w:hAnsi="Arial Narrow"/>
          <w:sz w:val="22"/>
          <w:szCs w:val="22"/>
        </w:rPr>
        <w:t>/MiFi’s</w:t>
      </w:r>
      <w:r w:rsidRPr="00C44A16">
        <w:rPr>
          <w:rFonts w:ascii="Arial Narrow" w:hAnsi="Arial Narrow"/>
          <w:sz w:val="22"/>
          <w:szCs w:val="22"/>
        </w:rPr>
        <w:t xml:space="preserve"> will only be issued to employees who need data access but do not have a company cell phone.</w:t>
      </w:r>
    </w:p>
    <w:p w14:paraId="28FFF401" w14:textId="77777777" w:rsidR="00BF3CE9" w:rsidRPr="00C44A16" w:rsidRDefault="00BF3CE9" w:rsidP="001B7C0E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661" w:type="dxa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00"/>
        <w:gridCol w:w="3361"/>
      </w:tblGrid>
      <w:tr w:rsidR="00562B3D" w:rsidRPr="00C44A16" w14:paraId="73A26A92" w14:textId="77777777" w:rsidTr="006D46D3">
        <w:trPr>
          <w:trHeight w:val="770"/>
        </w:trPr>
        <w:tc>
          <w:tcPr>
            <w:tcW w:w="6300" w:type="dxa"/>
            <w:vAlign w:val="center"/>
          </w:tcPr>
          <w:p w14:paraId="7E40A506" w14:textId="77777777" w:rsidR="00562B3D" w:rsidRPr="00C44A16" w:rsidRDefault="00562B3D" w:rsidP="00562B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Company Cell Phone Eligible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903796931"/>
            <w:placeholder>
              <w:docPart w:val="F1D1EFD483734F7AACC761ECAE5C8B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1" w:type="dxa"/>
                <w:vAlign w:val="center"/>
              </w:tcPr>
              <w:p w14:paraId="1107CF25" w14:textId="77777777" w:rsidR="00562B3D" w:rsidRPr="00C44A16" w:rsidRDefault="009371E7" w:rsidP="009371E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D1125" w:rsidRPr="00C44A16" w14:paraId="3A3C4789" w14:textId="77777777" w:rsidTr="006D46D3">
        <w:trPr>
          <w:trHeight w:val="770"/>
        </w:trPr>
        <w:tc>
          <w:tcPr>
            <w:tcW w:w="6300" w:type="dxa"/>
            <w:vAlign w:val="center"/>
          </w:tcPr>
          <w:p w14:paraId="561AAF9C" w14:textId="6086B2CF" w:rsidR="00DD1125" w:rsidRPr="00C44A16" w:rsidRDefault="00DD1125" w:rsidP="00562B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list the desired Area Code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873720491"/>
            <w:placeholder>
              <w:docPart w:val="F3C8DED8FD3E43B58140EB6E59FD8F75"/>
            </w:placeholder>
            <w:showingPlcHdr/>
          </w:sdtPr>
          <w:sdtEndPr/>
          <w:sdtContent>
            <w:tc>
              <w:tcPr>
                <w:tcW w:w="3361" w:type="dxa"/>
                <w:vAlign w:val="center"/>
              </w:tcPr>
              <w:p w14:paraId="58CFE2CA" w14:textId="37C4BF89" w:rsidR="00DD1125" w:rsidRDefault="00DD1125" w:rsidP="009371E7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D1125">
                  <w:rPr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62B3D" w:rsidRPr="00C44A16" w14:paraId="5A8378A0" w14:textId="77777777" w:rsidTr="006D46D3">
        <w:trPr>
          <w:trHeight w:val="760"/>
        </w:trPr>
        <w:tc>
          <w:tcPr>
            <w:tcW w:w="6300" w:type="dxa"/>
            <w:vAlign w:val="center"/>
          </w:tcPr>
          <w:p w14:paraId="15166A8B" w14:textId="62D2E4BB" w:rsidR="00562B3D" w:rsidRPr="00C44A16" w:rsidRDefault="009F320D" w:rsidP="009F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**Company AirCard</w:t>
            </w:r>
            <w:r w:rsidR="00F347D7">
              <w:rPr>
                <w:rFonts w:ascii="Arial Narrow" w:hAnsi="Arial Narrow"/>
                <w:sz w:val="22"/>
                <w:szCs w:val="22"/>
              </w:rPr>
              <w:t>/</w:t>
            </w:r>
            <w:r w:rsidR="002E70AB">
              <w:rPr>
                <w:rFonts w:ascii="Arial Narrow" w:hAnsi="Arial Narrow"/>
                <w:sz w:val="22"/>
                <w:szCs w:val="22"/>
              </w:rPr>
              <w:t xml:space="preserve">Mifi </w:t>
            </w:r>
            <w:r w:rsidR="002E70AB" w:rsidRPr="00C44A16">
              <w:rPr>
                <w:rFonts w:ascii="Arial Narrow" w:hAnsi="Arial Narrow"/>
                <w:sz w:val="22"/>
                <w:szCs w:val="22"/>
              </w:rPr>
              <w:t>Eligible</w:t>
            </w:r>
          </w:p>
        </w:tc>
        <w:tc>
          <w:tcPr>
            <w:tcW w:w="3361" w:type="dxa"/>
            <w:vAlign w:val="center"/>
          </w:tcPr>
          <w:p w14:paraId="1802227A" w14:textId="77777777" w:rsidR="00562B3D" w:rsidRPr="00C44A16" w:rsidRDefault="003F681D" w:rsidP="009F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74802939"/>
                <w:placeholder>
                  <w:docPart w:val="F1D1EFD483734F7AACC761ECAE5C8B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F320D"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24F15CD7" w14:textId="77777777" w:rsidR="009F320D" w:rsidRPr="00C44A16" w:rsidRDefault="009F320D" w:rsidP="009F320D">
            <w:pPr>
              <w:tabs>
                <w:tab w:val="left" w:pos="453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B3D" w:rsidRPr="00C44A16" w14:paraId="116F82EF" w14:textId="77777777" w:rsidTr="006D46D3">
        <w:trPr>
          <w:trHeight w:val="770"/>
        </w:trPr>
        <w:tc>
          <w:tcPr>
            <w:tcW w:w="6300" w:type="dxa"/>
            <w:vAlign w:val="center"/>
          </w:tcPr>
          <w:p w14:paraId="00B767C6" w14:textId="77777777" w:rsidR="00562B3D" w:rsidRPr="00C44A16" w:rsidRDefault="00342C35" w:rsidP="00342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Does employee currently have a company air card?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647662040"/>
            <w:placeholder>
              <w:docPart w:val="F1D1EFD483734F7AACC761ECAE5C8B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1" w:type="dxa"/>
                <w:vAlign w:val="center"/>
              </w:tcPr>
              <w:p w14:paraId="1714BBA6" w14:textId="77777777" w:rsidR="00562B3D" w:rsidRPr="00C44A16" w:rsidRDefault="00342C35" w:rsidP="00342C35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42C35" w:rsidRPr="00C44A16" w14:paraId="1C30283E" w14:textId="77777777" w:rsidTr="006D46D3">
        <w:trPr>
          <w:trHeight w:val="770"/>
        </w:trPr>
        <w:tc>
          <w:tcPr>
            <w:tcW w:w="6300" w:type="dxa"/>
            <w:vAlign w:val="center"/>
          </w:tcPr>
          <w:p w14:paraId="7DFECF91" w14:textId="77777777" w:rsidR="00342C35" w:rsidRPr="00C44A16" w:rsidRDefault="00342C35" w:rsidP="00342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Which plan is the employee eligible for?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479042268"/>
            <w:placeholder>
              <w:docPart w:val="F1D1EFD483734F7AACC761ECAE5C8B66"/>
            </w:placeholder>
            <w:showingPlcHdr/>
            <w:dropDownList>
              <w:listItem w:value="Choose an item."/>
              <w:listItem w:displayText="Domestic" w:value="Domestic"/>
              <w:listItem w:displayText="International" w:value="International"/>
            </w:dropDownList>
          </w:sdtPr>
          <w:sdtEndPr/>
          <w:sdtContent>
            <w:tc>
              <w:tcPr>
                <w:tcW w:w="3361" w:type="dxa"/>
                <w:vAlign w:val="center"/>
              </w:tcPr>
              <w:p w14:paraId="336DF3D6" w14:textId="77777777" w:rsidR="00342C35" w:rsidRPr="00C44A16" w:rsidRDefault="00342C35" w:rsidP="00342C35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42C35" w:rsidRPr="00C44A16" w14:paraId="704E649A" w14:textId="77777777" w:rsidTr="006D46D3">
        <w:trPr>
          <w:trHeight w:val="770"/>
        </w:trPr>
        <w:tc>
          <w:tcPr>
            <w:tcW w:w="6300" w:type="dxa"/>
            <w:vAlign w:val="center"/>
          </w:tcPr>
          <w:p w14:paraId="7E84A1A5" w14:textId="77777777" w:rsidR="00342C35" w:rsidRPr="00C44A16" w:rsidRDefault="00342C35" w:rsidP="00342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Company Tablet Data Plan Only Eligible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65382173"/>
            <w:placeholder>
              <w:docPart w:val="F1D1EFD483734F7AACC761ECAE5C8B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1" w:type="dxa"/>
                <w:vAlign w:val="center"/>
              </w:tcPr>
              <w:p w14:paraId="413A2FF3" w14:textId="77777777" w:rsidR="00342C35" w:rsidRPr="00C44A16" w:rsidRDefault="00342C35" w:rsidP="00342C35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42C35" w:rsidRPr="00C44A16" w14:paraId="432C836D" w14:textId="77777777" w:rsidTr="006D46D3">
        <w:trPr>
          <w:trHeight w:val="770"/>
        </w:trPr>
        <w:tc>
          <w:tcPr>
            <w:tcW w:w="6300" w:type="dxa"/>
            <w:vAlign w:val="center"/>
          </w:tcPr>
          <w:p w14:paraId="0A76544C" w14:textId="77777777" w:rsidR="00342C35" w:rsidRPr="00C44A16" w:rsidRDefault="00B27B28" w:rsidP="00342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Which plan is the employee eligible for?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119289183"/>
            <w:placeholder>
              <w:docPart w:val="F1D1EFD483734F7AACC761ECAE5C8B66"/>
            </w:placeholder>
            <w:showingPlcHdr/>
            <w:dropDownList>
              <w:listItem w:value="Choose an item."/>
              <w:listItem w:displayText="Domestic" w:value="Domestic"/>
              <w:listItem w:displayText="International" w:value="International"/>
            </w:dropDownList>
          </w:sdtPr>
          <w:sdtEndPr/>
          <w:sdtContent>
            <w:tc>
              <w:tcPr>
                <w:tcW w:w="3361" w:type="dxa"/>
                <w:vAlign w:val="center"/>
              </w:tcPr>
              <w:p w14:paraId="788C8DE5" w14:textId="77777777" w:rsidR="00342C35" w:rsidRPr="00C44A16" w:rsidRDefault="00B27B28" w:rsidP="00342C35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B539F" w:rsidRPr="00C44A16" w14:paraId="285A53A2" w14:textId="77777777" w:rsidTr="006D46D3">
        <w:trPr>
          <w:trHeight w:val="770"/>
        </w:trPr>
        <w:tc>
          <w:tcPr>
            <w:tcW w:w="6300" w:type="dxa"/>
            <w:vAlign w:val="center"/>
          </w:tcPr>
          <w:p w14:paraId="1DBAC28B" w14:textId="77777777" w:rsidR="000B539F" w:rsidRPr="00C44A16" w:rsidRDefault="000B539F" w:rsidP="000B5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0C60F16" w14:textId="77777777" w:rsidR="000B539F" w:rsidRPr="00C44A16" w:rsidRDefault="000B539F" w:rsidP="000B5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Employee is authorized to replace existing phone equipment.</w:t>
            </w:r>
          </w:p>
          <w:p w14:paraId="693D887F" w14:textId="77777777" w:rsidR="000B539F" w:rsidRPr="00C44A16" w:rsidRDefault="000B539F" w:rsidP="000B5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A16">
              <w:rPr>
                <w:rFonts w:ascii="Arial Narrow" w:hAnsi="Arial Narrow"/>
                <w:sz w:val="22"/>
                <w:szCs w:val="22"/>
              </w:rPr>
              <w:t>(Approval required)</w:t>
            </w:r>
          </w:p>
          <w:p w14:paraId="78AA513E" w14:textId="77777777" w:rsidR="000B539F" w:rsidRPr="00C44A16" w:rsidRDefault="000B539F" w:rsidP="000B5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470356436"/>
            <w:placeholder>
              <w:docPart w:val="F1D1EFD483734F7AACC761ECAE5C8B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1" w:type="dxa"/>
                <w:vAlign w:val="center"/>
              </w:tcPr>
              <w:p w14:paraId="38FBA0F3" w14:textId="77777777" w:rsidR="000B539F" w:rsidRPr="00C44A16" w:rsidRDefault="000B539F" w:rsidP="00342C35">
                <w:pPr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C44A16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2C474106" w14:textId="77777777" w:rsidR="00BF3CE9" w:rsidRPr="00C44A16" w:rsidRDefault="00BF3CE9" w:rsidP="001B7C0E">
      <w:pPr>
        <w:jc w:val="center"/>
        <w:rPr>
          <w:rFonts w:ascii="Arial Narrow" w:hAnsi="Arial Narrow"/>
          <w:sz w:val="16"/>
          <w:szCs w:val="12"/>
        </w:rPr>
      </w:pPr>
    </w:p>
    <w:p w14:paraId="44964E7C" w14:textId="77777777" w:rsidR="009E799C" w:rsidRPr="00C44A16" w:rsidRDefault="009E799C" w:rsidP="001B7C0E">
      <w:pPr>
        <w:jc w:val="center"/>
        <w:rPr>
          <w:rFonts w:ascii="Arial Narrow" w:hAnsi="Arial Narrow"/>
          <w:sz w:val="16"/>
          <w:szCs w:val="12"/>
        </w:rPr>
      </w:pPr>
    </w:p>
    <w:p w14:paraId="554DB394" w14:textId="77777777" w:rsidR="009E799C" w:rsidRPr="00C44A16" w:rsidRDefault="009E799C" w:rsidP="001B7C0E">
      <w:pPr>
        <w:jc w:val="center"/>
        <w:rPr>
          <w:rFonts w:ascii="Arial Narrow" w:hAnsi="Arial Narrow"/>
          <w:sz w:val="16"/>
          <w:szCs w:val="12"/>
        </w:rPr>
      </w:pPr>
    </w:p>
    <w:p w14:paraId="20EF0803" w14:textId="4BF5B259" w:rsidR="009E799C" w:rsidRPr="00C44A16" w:rsidRDefault="00B6596F" w:rsidP="00B6596F">
      <w:pPr>
        <w:rPr>
          <w:rFonts w:ascii="Arial Narrow" w:hAnsi="Arial Narrow"/>
          <w:sz w:val="16"/>
          <w:szCs w:val="12"/>
        </w:rPr>
      </w:pPr>
      <w:r w:rsidRPr="00C44A16">
        <w:rPr>
          <w:rFonts w:ascii="Arial Narrow" w:hAnsi="Arial Narrow"/>
          <w:sz w:val="16"/>
          <w:szCs w:val="12"/>
        </w:rPr>
        <w:t xml:space="preserve">                   </w:t>
      </w:r>
    </w:p>
    <w:p w14:paraId="33C00D32" w14:textId="118842A3" w:rsidR="00960DAC" w:rsidRPr="00C44A16" w:rsidRDefault="00A43277" w:rsidP="00B6596F">
      <w:pPr>
        <w:rPr>
          <w:rFonts w:ascii="Arial Narrow" w:hAnsi="Arial Narrow"/>
          <w:sz w:val="16"/>
          <w:szCs w:val="12"/>
        </w:rPr>
      </w:pPr>
      <w:r w:rsidRPr="00C44A16">
        <w:rPr>
          <w:rFonts w:ascii="Arial Narrow" w:hAnsi="Arial Narrow"/>
          <w:sz w:val="16"/>
          <w:szCs w:val="12"/>
        </w:rPr>
        <w:tab/>
        <w:t xml:space="preserve">_______________________________________________                         </w:t>
      </w:r>
      <w:r w:rsidR="006D46D3">
        <w:rPr>
          <w:rFonts w:ascii="Arial Narrow" w:hAnsi="Arial Narrow"/>
          <w:sz w:val="16"/>
          <w:szCs w:val="12"/>
        </w:rPr>
        <w:t xml:space="preserve">          </w:t>
      </w:r>
      <w:r w:rsidRPr="00C44A16">
        <w:rPr>
          <w:rFonts w:ascii="Arial Narrow" w:hAnsi="Arial Narrow"/>
          <w:sz w:val="16"/>
          <w:szCs w:val="12"/>
        </w:rPr>
        <w:t xml:space="preserve"> _____________________________________________</w:t>
      </w:r>
    </w:p>
    <w:p w14:paraId="091BE01B" w14:textId="01B098E8" w:rsidR="00A43277" w:rsidRPr="00C44A16" w:rsidRDefault="00A43277" w:rsidP="00B6596F">
      <w:pPr>
        <w:rPr>
          <w:rFonts w:ascii="Arial Narrow" w:hAnsi="Arial Narrow"/>
          <w:sz w:val="16"/>
          <w:szCs w:val="12"/>
        </w:rPr>
      </w:pPr>
      <w:r w:rsidRPr="00C44A16">
        <w:rPr>
          <w:rFonts w:ascii="Arial Narrow" w:hAnsi="Arial Narrow"/>
          <w:sz w:val="16"/>
          <w:szCs w:val="12"/>
        </w:rPr>
        <w:tab/>
        <w:t>Signature</w:t>
      </w:r>
      <w:r w:rsidRPr="00C44A16">
        <w:rPr>
          <w:rFonts w:ascii="Arial Narrow" w:hAnsi="Arial Narrow"/>
          <w:sz w:val="16"/>
          <w:szCs w:val="12"/>
        </w:rPr>
        <w:tab/>
      </w:r>
      <w:r w:rsidRPr="00C44A16">
        <w:rPr>
          <w:rFonts w:ascii="Arial Narrow" w:hAnsi="Arial Narrow"/>
          <w:sz w:val="16"/>
          <w:szCs w:val="12"/>
        </w:rPr>
        <w:tab/>
      </w:r>
      <w:r w:rsidRPr="00C44A16">
        <w:rPr>
          <w:rFonts w:ascii="Arial Narrow" w:hAnsi="Arial Narrow"/>
          <w:sz w:val="16"/>
          <w:szCs w:val="12"/>
        </w:rPr>
        <w:tab/>
      </w:r>
      <w:r w:rsidRPr="00C44A16">
        <w:rPr>
          <w:rFonts w:ascii="Arial Narrow" w:hAnsi="Arial Narrow"/>
          <w:sz w:val="16"/>
          <w:szCs w:val="12"/>
        </w:rPr>
        <w:tab/>
      </w:r>
      <w:r w:rsidRPr="00C44A16">
        <w:rPr>
          <w:rFonts w:ascii="Arial Narrow" w:hAnsi="Arial Narrow"/>
          <w:sz w:val="16"/>
          <w:szCs w:val="12"/>
        </w:rPr>
        <w:tab/>
      </w:r>
      <w:r w:rsidRPr="00C44A16">
        <w:rPr>
          <w:rFonts w:ascii="Arial Narrow" w:hAnsi="Arial Narrow"/>
          <w:sz w:val="16"/>
          <w:szCs w:val="12"/>
        </w:rPr>
        <w:tab/>
      </w:r>
      <w:r w:rsidRPr="00C44A16">
        <w:rPr>
          <w:rFonts w:ascii="Arial Narrow" w:hAnsi="Arial Narrow"/>
          <w:sz w:val="16"/>
          <w:szCs w:val="12"/>
        </w:rPr>
        <w:tab/>
      </w:r>
      <w:r w:rsidR="006D46D3">
        <w:rPr>
          <w:rFonts w:ascii="Arial Narrow" w:hAnsi="Arial Narrow"/>
          <w:sz w:val="16"/>
          <w:szCs w:val="12"/>
        </w:rPr>
        <w:t xml:space="preserve">                    </w:t>
      </w:r>
      <w:r w:rsidRPr="00C44A16">
        <w:rPr>
          <w:rFonts w:ascii="Arial Narrow" w:hAnsi="Arial Narrow"/>
          <w:sz w:val="16"/>
          <w:szCs w:val="12"/>
        </w:rPr>
        <w:t>Printed name</w:t>
      </w:r>
    </w:p>
    <w:p w14:paraId="48EDE85D" w14:textId="3FC11E26" w:rsidR="00A43277" w:rsidRDefault="00A43277" w:rsidP="00B6596F">
      <w:pPr>
        <w:rPr>
          <w:rFonts w:ascii="Arial Narrow" w:hAnsi="Arial Narrow"/>
          <w:sz w:val="16"/>
          <w:szCs w:val="12"/>
        </w:rPr>
      </w:pPr>
      <w:r w:rsidRPr="00C44A16">
        <w:rPr>
          <w:rFonts w:ascii="Arial Narrow" w:hAnsi="Arial Narrow"/>
          <w:sz w:val="16"/>
          <w:szCs w:val="12"/>
        </w:rPr>
        <w:tab/>
        <w:t>VP, SVP, EVP</w:t>
      </w:r>
    </w:p>
    <w:p w14:paraId="6EAE6654" w14:textId="7A7FDC52" w:rsidR="00DD1125" w:rsidRPr="00DD1125" w:rsidRDefault="00DD1125" w:rsidP="00B6596F">
      <w:pPr>
        <w:rPr>
          <w:rFonts w:ascii="Arial Narrow" w:hAnsi="Arial Narrow"/>
          <w:i/>
          <w:iCs/>
        </w:rPr>
      </w:pPr>
      <w:r w:rsidRPr="00DD1125">
        <w:rPr>
          <w:rFonts w:ascii="Arial Narrow" w:hAnsi="Arial Narrow"/>
          <w:i/>
          <w:iCs/>
        </w:rPr>
        <w:t>If unable to sign, an email direct from the appropriate approver is acceptable</w:t>
      </w:r>
      <w:r>
        <w:rPr>
          <w:rFonts w:ascii="Arial Narrow" w:hAnsi="Arial Narrow"/>
          <w:i/>
          <w:iCs/>
        </w:rPr>
        <w:t>.</w:t>
      </w:r>
    </w:p>
    <w:p w14:paraId="69C70AC8" w14:textId="77777777" w:rsidR="00960DAC" w:rsidRPr="00C44A16" w:rsidRDefault="00960DAC" w:rsidP="00B6596F">
      <w:pPr>
        <w:rPr>
          <w:rFonts w:ascii="Arial Narrow" w:hAnsi="Arial Narrow"/>
          <w:sz w:val="16"/>
          <w:szCs w:val="12"/>
        </w:rPr>
      </w:pPr>
    </w:p>
    <w:p w14:paraId="13F58FC6" w14:textId="77777777" w:rsidR="00960DAC" w:rsidRPr="00C44A16" w:rsidRDefault="00960DAC" w:rsidP="00B6596F">
      <w:pPr>
        <w:rPr>
          <w:rFonts w:ascii="Arial Narrow" w:hAnsi="Arial Narrow"/>
          <w:sz w:val="16"/>
          <w:szCs w:val="12"/>
        </w:rPr>
      </w:pPr>
    </w:p>
    <w:p w14:paraId="2D78AABA" w14:textId="171B37F8" w:rsidR="002D177D" w:rsidRDefault="002D177D" w:rsidP="002D177D">
      <w:pPr>
        <w:rPr>
          <w:rFonts w:ascii="Arial Narrow" w:hAnsi="Arial Narrow"/>
          <w:b/>
          <w:bCs/>
          <w:sz w:val="22"/>
          <w:szCs w:val="22"/>
        </w:rPr>
      </w:pPr>
      <w:r>
        <w:rPr>
          <w:b/>
          <w:bCs/>
        </w:rPr>
        <w:t xml:space="preserve">Please email completed forms to: </w:t>
      </w:r>
      <w:hyperlink r:id="rId8" w:history="1">
        <w:r>
          <w:rPr>
            <w:rStyle w:val="Hyperlink"/>
            <w:rFonts w:ascii="Arial Narrow" w:hAnsi="Arial Narrow"/>
            <w:b/>
            <w:bCs/>
          </w:rPr>
          <w:t>Corporate_Services@luxotticaretail.com</w:t>
        </w:r>
      </w:hyperlink>
      <w:r>
        <w:rPr>
          <w:rFonts w:ascii="Arial Narrow" w:hAnsi="Arial Narrow"/>
          <w:b/>
          <w:bCs/>
        </w:rPr>
        <w:t xml:space="preserve"> and copy </w:t>
      </w:r>
      <w:hyperlink r:id="rId9" w:history="1">
        <w:r w:rsidR="00455CA8" w:rsidRPr="00984357">
          <w:rPr>
            <w:rStyle w:val="Hyperlink"/>
            <w:rFonts w:ascii="Arial Narrow" w:hAnsi="Arial Narrow"/>
            <w:b/>
            <w:bCs/>
          </w:rPr>
          <w:t>EmployeeServices@Essilorusa.com</w:t>
        </w:r>
      </w:hyperlink>
    </w:p>
    <w:p w14:paraId="4E994EBC" w14:textId="2A100727" w:rsidR="00960DAC" w:rsidRPr="00C44A16" w:rsidRDefault="007D342C" w:rsidP="00960DAC">
      <w:pPr>
        <w:jc w:val="center"/>
        <w:rPr>
          <w:rFonts w:ascii="Arial Narrow" w:hAnsi="Arial Narrow"/>
          <w:b/>
          <w:bCs/>
          <w:sz w:val="20"/>
          <w:szCs w:val="16"/>
        </w:rPr>
      </w:pPr>
      <w:r w:rsidRPr="00C44A16">
        <w:rPr>
          <w:rFonts w:ascii="Arial Narrow" w:hAnsi="Arial Narrow"/>
          <w:b/>
          <w:bCs/>
          <w:sz w:val="20"/>
          <w:szCs w:val="16"/>
        </w:rPr>
        <w:t xml:space="preserve">                             </w:t>
      </w:r>
    </w:p>
    <w:sectPr w:rsidR="00960DAC" w:rsidRPr="00C44A16" w:rsidSect="00DE7EA7">
      <w:headerReference w:type="default" r:id="rId10"/>
      <w:footerReference w:type="default" r:id="rId11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8FA7" w14:textId="77777777" w:rsidR="00431CC8" w:rsidRDefault="00431CC8">
      <w:r>
        <w:separator/>
      </w:r>
    </w:p>
  </w:endnote>
  <w:endnote w:type="continuationSeparator" w:id="0">
    <w:p w14:paraId="0A9AEA7A" w14:textId="77777777" w:rsidR="00431CC8" w:rsidRDefault="0043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BE9A" w14:textId="724BD976" w:rsidR="00F706E9" w:rsidRDefault="00F706E9">
    <w:pPr>
      <w:pStyle w:val="Foo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fldChar w:fldCharType="begin"/>
    </w:r>
    <w:r>
      <w:rPr>
        <w:rFonts w:ascii="Arial Narrow" w:hAnsi="Arial Narrow"/>
        <w:sz w:val="14"/>
        <w:szCs w:val="14"/>
      </w:rPr>
      <w:instrText xml:space="preserve"> FILENAME \p </w:instrText>
    </w:r>
    <w:r>
      <w:rPr>
        <w:rFonts w:ascii="Arial Narrow" w:hAnsi="Arial Narrow"/>
        <w:sz w:val="14"/>
        <w:szCs w:val="14"/>
      </w:rPr>
      <w:fldChar w:fldCharType="separate"/>
    </w:r>
    <w:r w:rsidR="00FE5A1D">
      <w:rPr>
        <w:rFonts w:ascii="Arial Narrow" w:hAnsi="Arial Narrow"/>
        <w:noProof/>
        <w:sz w:val="14"/>
        <w:szCs w:val="14"/>
      </w:rPr>
      <w:t>Document4</w:t>
    </w:r>
    <w:r>
      <w:rPr>
        <w:rFonts w:ascii="Arial Narrow" w:hAnsi="Arial Narrow"/>
        <w:sz w:val="14"/>
        <w:szCs w:val="14"/>
      </w:rPr>
      <w:fldChar w:fldCharType="end"/>
    </w:r>
    <w:r w:rsidR="00185CBB">
      <w:rPr>
        <w:rFonts w:ascii="Arial Narrow" w:hAnsi="Arial Narrow"/>
        <w:sz w:val="14"/>
        <w:szCs w:val="14"/>
      </w:rPr>
      <w:t xml:space="preserve">       </w:t>
    </w:r>
    <w:r>
      <w:rPr>
        <w:rFonts w:ascii="Arial Narrow" w:hAnsi="Arial Narrow"/>
        <w:sz w:val="14"/>
        <w:szCs w:val="14"/>
      </w:rPr>
      <w:t xml:space="preserve"> Last Updated      </w:t>
    </w:r>
    <w:r>
      <w:rPr>
        <w:rFonts w:ascii="Arial Narrow" w:hAnsi="Arial Narrow"/>
        <w:sz w:val="14"/>
        <w:szCs w:val="14"/>
      </w:rPr>
      <w:fldChar w:fldCharType="begin"/>
    </w:r>
    <w:r>
      <w:rPr>
        <w:rFonts w:ascii="Arial Narrow" w:hAnsi="Arial Narrow"/>
        <w:sz w:val="14"/>
        <w:szCs w:val="14"/>
      </w:rPr>
      <w:instrText xml:space="preserve"> DATE \@ "M/d/yyyy" </w:instrText>
    </w:r>
    <w:r>
      <w:rPr>
        <w:rFonts w:ascii="Arial Narrow" w:hAnsi="Arial Narrow"/>
        <w:sz w:val="14"/>
        <w:szCs w:val="14"/>
      </w:rPr>
      <w:fldChar w:fldCharType="separate"/>
    </w:r>
    <w:r w:rsidR="003F681D">
      <w:rPr>
        <w:rFonts w:ascii="Arial Narrow" w:hAnsi="Arial Narrow"/>
        <w:noProof/>
        <w:sz w:val="14"/>
        <w:szCs w:val="14"/>
      </w:rPr>
      <w:t>9/7/2022</w:t>
    </w:r>
    <w:r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999E" w14:textId="77777777" w:rsidR="00431CC8" w:rsidRDefault="00431CC8">
      <w:r>
        <w:separator/>
      </w:r>
    </w:p>
  </w:footnote>
  <w:footnote w:type="continuationSeparator" w:id="0">
    <w:p w14:paraId="335039BE" w14:textId="77777777" w:rsidR="00431CC8" w:rsidRDefault="0043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4650" w14:textId="6C8B4BBB" w:rsidR="00DE7EA7" w:rsidRDefault="00DE7EA7" w:rsidP="00DE7EA7">
    <w:pPr>
      <w:pStyle w:val="Header"/>
      <w:jc w:val="center"/>
    </w:pPr>
    <w:r>
      <w:rPr>
        <w:noProof/>
      </w:rPr>
      <w:drawing>
        <wp:inline distT="0" distB="0" distL="0" distR="0" wp14:anchorId="38FE2543" wp14:editId="2937E22F">
          <wp:extent cx="2857500" cy="317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311DA" w14:textId="77777777" w:rsidR="00DE7EA7" w:rsidRDefault="00DE7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C6A2FD8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trike w:val="0"/>
        <w:sz w:val="16"/>
      </w:rPr>
    </w:lvl>
  </w:abstractNum>
  <w:abstractNum w:abstractNumId="1" w15:restartNumberingAfterBreak="0">
    <w:nsid w:val="2CD072E6"/>
    <w:multiLevelType w:val="hybridMultilevel"/>
    <w:tmpl w:val="80768BDE"/>
    <w:lvl w:ilvl="0" w:tplc="9C6A2FD8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trike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04DD"/>
    <w:multiLevelType w:val="hybridMultilevel"/>
    <w:tmpl w:val="C26E8B86"/>
    <w:lvl w:ilvl="0" w:tplc="E472688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28C4"/>
    <w:multiLevelType w:val="hybridMultilevel"/>
    <w:tmpl w:val="67C08A1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1F7AEC"/>
    <w:multiLevelType w:val="hybridMultilevel"/>
    <w:tmpl w:val="9A9CF95E"/>
    <w:lvl w:ilvl="0" w:tplc="A4863AF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77C01"/>
    <w:multiLevelType w:val="hybridMultilevel"/>
    <w:tmpl w:val="47BEA552"/>
    <w:lvl w:ilvl="0" w:tplc="4FA610A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058702">
    <w:abstractNumId w:val="3"/>
  </w:num>
  <w:num w:numId="2" w16cid:durableId="1988044295">
    <w:abstractNumId w:val="0"/>
  </w:num>
  <w:num w:numId="3" w16cid:durableId="1078669638">
    <w:abstractNumId w:val="1"/>
  </w:num>
  <w:num w:numId="4" w16cid:durableId="724911083">
    <w:abstractNumId w:val="2"/>
  </w:num>
  <w:num w:numId="5" w16cid:durableId="975259141">
    <w:abstractNumId w:val="4"/>
  </w:num>
  <w:num w:numId="6" w16cid:durableId="1963343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1D"/>
    <w:rsid w:val="00013BFA"/>
    <w:rsid w:val="00025E9D"/>
    <w:rsid w:val="00042BF2"/>
    <w:rsid w:val="0005479C"/>
    <w:rsid w:val="00055FAC"/>
    <w:rsid w:val="00062378"/>
    <w:rsid w:val="00070996"/>
    <w:rsid w:val="00072CAB"/>
    <w:rsid w:val="000805A4"/>
    <w:rsid w:val="000A574A"/>
    <w:rsid w:val="000A7B9F"/>
    <w:rsid w:val="000B539F"/>
    <w:rsid w:val="000B5A06"/>
    <w:rsid w:val="000C6120"/>
    <w:rsid w:val="000E3F36"/>
    <w:rsid w:val="000E7CAA"/>
    <w:rsid w:val="00105A59"/>
    <w:rsid w:val="00113444"/>
    <w:rsid w:val="001156FB"/>
    <w:rsid w:val="001472E6"/>
    <w:rsid w:val="001515B8"/>
    <w:rsid w:val="001525A6"/>
    <w:rsid w:val="001536F2"/>
    <w:rsid w:val="00157F2F"/>
    <w:rsid w:val="00185CBB"/>
    <w:rsid w:val="00196724"/>
    <w:rsid w:val="001B7568"/>
    <w:rsid w:val="001B7C0E"/>
    <w:rsid w:val="001C452E"/>
    <w:rsid w:val="001C500E"/>
    <w:rsid w:val="001C5BC7"/>
    <w:rsid w:val="001C67C0"/>
    <w:rsid w:val="001E5656"/>
    <w:rsid w:val="001F49D5"/>
    <w:rsid w:val="001F5BFC"/>
    <w:rsid w:val="00204B33"/>
    <w:rsid w:val="00227B60"/>
    <w:rsid w:val="00256F31"/>
    <w:rsid w:val="00265822"/>
    <w:rsid w:val="00273EC7"/>
    <w:rsid w:val="00284335"/>
    <w:rsid w:val="002950F1"/>
    <w:rsid w:val="002A02D5"/>
    <w:rsid w:val="002A485C"/>
    <w:rsid w:val="002D00A5"/>
    <w:rsid w:val="002D177D"/>
    <w:rsid w:val="002D3490"/>
    <w:rsid w:val="002E0620"/>
    <w:rsid w:val="002E70AB"/>
    <w:rsid w:val="00342C35"/>
    <w:rsid w:val="003449FC"/>
    <w:rsid w:val="003510EC"/>
    <w:rsid w:val="00351725"/>
    <w:rsid w:val="00367616"/>
    <w:rsid w:val="00371D1D"/>
    <w:rsid w:val="0038257E"/>
    <w:rsid w:val="00396C26"/>
    <w:rsid w:val="003A67EC"/>
    <w:rsid w:val="003B387C"/>
    <w:rsid w:val="003B4A79"/>
    <w:rsid w:val="003C6D8F"/>
    <w:rsid w:val="003F681D"/>
    <w:rsid w:val="003F76EF"/>
    <w:rsid w:val="00403083"/>
    <w:rsid w:val="00420CBA"/>
    <w:rsid w:val="00431CC8"/>
    <w:rsid w:val="00433466"/>
    <w:rsid w:val="004359C5"/>
    <w:rsid w:val="0044312B"/>
    <w:rsid w:val="00455CA8"/>
    <w:rsid w:val="00462FEB"/>
    <w:rsid w:val="00463BE4"/>
    <w:rsid w:val="004640E4"/>
    <w:rsid w:val="004679B2"/>
    <w:rsid w:val="00475BA6"/>
    <w:rsid w:val="004824CA"/>
    <w:rsid w:val="00485819"/>
    <w:rsid w:val="004933EC"/>
    <w:rsid w:val="004956BA"/>
    <w:rsid w:val="004A4208"/>
    <w:rsid w:val="004B1AD6"/>
    <w:rsid w:val="004C3D9E"/>
    <w:rsid w:val="004D7B32"/>
    <w:rsid w:val="004E57D1"/>
    <w:rsid w:val="00507497"/>
    <w:rsid w:val="0051481C"/>
    <w:rsid w:val="005212D3"/>
    <w:rsid w:val="005375BD"/>
    <w:rsid w:val="00546434"/>
    <w:rsid w:val="00547872"/>
    <w:rsid w:val="00556F5D"/>
    <w:rsid w:val="00562B3D"/>
    <w:rsid w:val="00585665"/>
    <w:rsid w:val="00590AFD"/>
    <w:rsid w:val="005A6434"/>
    <w:rsid w:val="005B7335"/>
    <w:rsid w:val="005C3430"/>
    <w:rsid w:val="005E0F0C"/>
    <w:rsid w:val="00601D68"/>
    <w:rsid w:val="00633771"/>
    <w:rsid w:val="00634A02"/>
    <w:rsid w:val="0063614C"/>
    <w:rsid w:val="00636EAD"/>
    <w:rsid w:val="00643476"/>
    <w:rsid w:val="006467AE"/>
    <w:rsid w:val="00676B6F"/>
    <w:rsid w:val="006808A7"/>
    <w:rsid w:val="006C082E"/>
    <w:rsid w:val="006C31D4"/>
    <w:rsid w:val="006D46D3"/>
    <w:rsid w:val="006E0FF3"/>
    <w:rsid w:val="006F6F2E"/>
    <w:rsid w:val="007056B6"/>
    <w:rsid w:val="007229C7"/>
    <w:rsid w:val="00731F1D"/>
    <w:rsid w:val="007322F3"/>
    <w:rsid w:val="00733A53"/>
    <w:rsid w:val="00757F99"/>
    <w:rsid w:val="00764C19"/>
    <w:rsid w:val="00784B9C"/>
    <w:rsid w:val="0078665A"/>
    <w:rsid w:val="007A1710"/>
    <w:rsid w:val="007A4822"/>
    <w:rsid w:val="007B24FF"/>
    <w:rsid w:val="007D342C"/>
    <w:rsid w:val="007D5C4B"/>
    <w:rsid w:val="007E2049"/>
    <w:rsid w:val="007F1169"/>
    <w:rsid w:val="008031AF"/>
    <w:rsid w:val="0081040E"/>
    <w:rsid w:val="00827F87"/>
    <w:rsid w:val="00830A1D"/>
    <w:rsid w:val="00841FE4"/>
    <w:rsid w:val="008459EA"/>
    <w:rsid w:val="008543BE"/>
    <w:rsid w:val="0087664D"/>
    <w:rsid w:val="008855AF"/>
    <w:rsid w:val="00887D72"/>
    <w:rsid w:val="00893E6D"/>
    <w:rsid w:val="008A7EE5"/>
    <w:rsid w:val="008B7660"/>
    <w:rsid w:val="008D3643"/>
    <w:rsid w:val="00905179"/>
    <w:rsid w:val="00905929"/>
    <w:rsid w:val="009371E7"/>
    <w:rsid w:val="00942EF6"/>
    <w:rsid w:val="00950C4E"/>
    <w:rsid w:val="00960AA3"/>
    <w:rsid w:val="00960DAC"/>
    <w:rsid w:val="009818AE"/>
    <w:rsid w:val="009878E3"/>
    <w:rsid w:val="009A2EE2"/>
    <w:rsid w:val="009A6380"/>
    <w:rsid w:val="009A6407"/>
    <w:rsid w:val="009B37B1"/>
    <w:rsid w:val="009C29A0"/>
    <w:rsid w:val="009E799C"/>
    <w:rsid w:val="009F320D"/>
    <w:rsid w:val="00A13532"/>
    <w:rsid w:val="00A13FA3"/>
    <w:rsid w:val="00A155D0"/>
    <w:rsid w:val="00A15BE4"/>
    <w:rsid w:val="00A246AC"/>
    <w:rsid w:val="00A24879"/>
    <w:rsid w:val="00A43277"/>
    <w:rsid w:val="00A640DC"/>
    <w:rsid w:val="00A65CF3"/>
    <w:rsid w:val="00A82D45"/>
    <w:rsid w:val="00A95237"/>
    <w:rsid w:val="00AA0A62"/>
    <w:rsid w:val="00AC3EE6"/>
    <w:rsid w:val="00AE6542"/>
    <w:rsid w:val="00B0185B"/>
    <w:rsid w:val="00B06BB0"/>
    <w:rsid w:val="00B27B28"/>
    <w:rsid w:val="00B30834"/>
    <w:rsid w:val="00B6596F"/>
    <w:rsid w:val="00B65C42"/>
    <w:rsid w:val="00BA13DB"/>
    <w:rsid w:val="00BC0158"/>
    <w:rsid w:val="00BD2134"/>
    <w:rsid w:val="00BD4985"/>
    <w:rsid w:val="00BE076F"/>
    <w:rsid w:val="00BE3224"/>
    <w:rsid w:val="00BE6AD3"/>
    <w:rsid w:val="00BF061E"/>
    <w:rsid w:val="00BF3CE9"/>
    <w:rsid w:val="00C00E44"/>
    <w:rsid w:val="00C029AF"/>
    <w:rsid w:val="00C03330"/>
    <w:rsid w:val="00C0333D"/>
    <w:rsid w:val="00C11B06"/>
    <w:rsid w:val="00C13106"/>
    <w:rsid w:val="00C132C1"/>
    <w:rsid w:val="00C44A16"/>
    <w:rsid w:val="00C57B7C"/>
    <w:rsid w:val="00C6179E"/>
    <w:rsid w:val="00C62C2C"/>
    <w:rsid w:val="00C71D24"/>
    <w:rsid w:val="00C778C8"/>
    <w:rsid w:val="00C84EB2"/>
    <w:rsid w:val="00C859DB"/>
    <w:rsid w:val="00C90F06"/>
    <w:rsid w:val="00CA5E52"/>
    <w:rsid w:val="00CA7304"/>
    <w:rsid w:val="00CC1BA9"/>
    <w:rsid w:val="00CC3E3B"/>
    <w:rsid w:val="00CF5579"/>
    <w:rsid w:val="00D007F9"/>
    <w:rsid w:val="00D031BF"/>
    <w:rsid w:val="00D1540D"/>
    <w:rsid w:val="00D21668"/>
    <w:rsid w:val="00D24F09"/>
    <w:rsid w:val="00D27817"/>
    <w:rsid w:val="00D655CE"/>
    <w:rsid w:val="00D751A7"/>
    <w:rsid w:val="00DC1FDB"/>
    <w:rsid w:val="00DD1125"/>
    <w:rsid w:val="00DE7EA7"/>
    <w:rsid w:val="00E03F36"/>
    <w:rsid w:val="00E04B24"/>
    <w:rsid w:val="00E11809"/>
    <w:rsid w:val="00E11B30"/>
    <w:rsid w:val="00E42CE7"/>
    <w:rsid w:val="00E4525B"/>
    <w:rsid w:val="00E55917"/>
    <w:rsid w:val="00E57517"/>
    <w:rsid w:val="00E721E1"/>
    <w:rsid w:val="00E74249"/>
    <w:rsid w:val="00EB0F3C"/>
    <w:rsid w:val="00EB2325"/>
    <w:rsid w:val="00EB2F8B"/>
    <w:rsid w:val="00EC0452"/>
    <w:rsid w:val="00EC0604"/>
    <w:rsid w:val="00EC0A96"/>
    <w:rsid w:val="00F03F5D"/>
    <w:rsid w:val="00F04313"/>
    <w:rsid w:val="00F04C04"/>
    <w:rsid w:val="00F347D7"/>
    <w:rsid w:val="00F42A48"/>
    <w:rsid w:val="00F6481B"/>
    <w:rsid w:val="00F706E9"/>
    <w:rsid w:val="00F77C13"/>
    <w:rsid w:val="00F850B3"/>
    <w:rsid w:val="00FA1A48"/>
    <w:rsid w:val="00FA4A3E"/>
    <w:rsid w:val="00FB2160"/>
    <w:rsid w:val="00FB75B0"/>
    <w:rsid w:val="00FE5A1D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E9BE62"/>
  <w15:chartTrackingRefBased/>
  <w15:docId w15:val="{AA4F816F-0E51-4C6B-9DF1-F2DBCED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19"/>
      <w:szCs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18"/>
      <w:szCs w:val="15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i/>
      <w:i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40"/>
    </w:rPr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A02"/>
    <w:rPr>
      <w:rFonts w:ascii="Tahoma" w:hAnsi="Tahoma" w:cs="Tahoma"/>
      <w:sz w:val="16"/>
      <w:szCs w:val="16"/>
    </w:rPr>
  </w:style>
  <w:style w:type="character" w:customStyle="1" w:styleId="cardreadonlyvalue">
    <w:name w:val="cardreadonlyvalue"/>
    <w:basedOn w:val="DefaultParagraphFont"/>
    <w:rsid w:val="00420CBA"/>
  </w:style>
  <w:style w:type="character" w:styleId="PlaceholderText">
    <w:name w:val="Placeholder Text"/>
    <w:basedOn w:val="DefaultParagraphFont"/>
    <w:uiPriority w:val="99"/>
    <w:semiHidden/>
    <w:rsid w:val="009A2E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67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7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E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E7EA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04"/>
    <w:rPr>
      <w:b/>
      <w:bCs/>
    </w:rPr>
  </w:style>
  <w:style w:type="paragraph" w:styleId="Revision">
    <w:name w:val="Revision"/>
    <w:hidden/>
    <w:uiPriority w:val="99"/>
    <w:semiHidden/>
    <w:rsid w:val="00EC0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_Services@luxotticaret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yeeServices@Essilor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9150.41F9068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p\OneDrive%20-%20Element%20Financial%20Corp\Desktop\Luxottica\Expats\Forms\UPDATED%20Corporate%20Services%20Approv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1EFD483734F7AACC761ECAE5C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5506-5F3B-4883-BDFF-2CA38EDA6319}"/>
      </w:docPartPr>
      <w:docPartBody>
        <w:p w:rsidR="00EF4DE4" w:rsidRDefault="00D424A1">
          <w:pPr>
            <w:pStyle w:val="F1D1EFD483734F7AACC761ECAE5C8B66"/>
          </w:pPr>
          <w:r w:rsidRPr="00E718A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4C6E-4A9E-497A-A958-0A1B58B9E86A}"/>
      </w:docPartPr>
      <w:docPartBody>
        <w:p w:rsidR="00EF4DE4" w:rsidRDefault="00D424A1">
          <w:r w:rsidRPr="00E718A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3821-57D5-4920-B73B-4ECCF215B49D}"/>
      </w:docPartPr>
      <w:docPartBody>
        <w:p w:rsidR="00EF4DE4" w:rsidRDefault="00D424A1"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72C38C7CF459CA9E4D8EDB668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E9A1-118D-4E87-828C-5E36910C7F4D}"/>
      </w:docPartPr>
      <w:docPartBody>
        <w:p w:rsidR="005241C9" w:rsidRDefault="0043273C" w:rsidP="0043273C">
          <w:pPr>
            <w:pStyle w:val="0B472C38C7CF459CA9E4D8EDB6689BA1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B8BECFAD1402EAA40B7863055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531D-A9DE-4FFB-8B9B-0DC0C16BE806}"/>
      </w:docPartPr>
      <w:docPartBody>
        <w:p w:rsidR="005241C9" w:rsidRDefault="0043273C" w:rsidP="0043273C">
          <w:pPr>
            <w:pStyle w:val="5B0B8BECFAD1402EAA40B7863055A2F5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E99D60DD34752ADFD8561FB77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75D7-7EBB-4DF9-B98E-639E814A2591}"/>
      </w:docPartPr>
      <w:docPartBody>
        <w:p w:rsidR="005241C9" w:rsidRDefault="0043273C" w:rsidP="0043273C">
          <w:pPr>
            <w:pStyle w:val="120E99D60DD34752ADFD8561FB77FF3F"/>
          </w:pPr>
          <w:r w:rsidRPr="00E718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D3C016EA5B4C0593DC146D7C39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A95B-A36F-47C2-AD1A-ED506BB33F50}"/>
      </w:docPartPr>
      <w:docPartBody>
        <w:p w:rsidR="007D2F45" w:rsidRDefault="005241C9" w:rsidP="005241C9">
          <w:pPr>
            <w:pStyle w:val="45D3C016EA5B4C0593DC146D7C39AFA4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C53A6DAB944E0A8C5D830C6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97AC-CA38-4BF1-977A-6B6D07DDE47C}"/>
      </w:docPartPr>
      <w:docPartBody>
        <w:p w:rsidR="007D2F45" w:rsidRDefault="005241C9" w:rsidP="005241C9">
          <w:pPr>
            <w:pStyle w:val="162C53A6DAB944E0A8C5D830C63C8EB2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A8D8B988B4B9E944643A3D1CB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63D2-9C67-46FD-B14F-877BFE0771A6}"/>
      </w:docPartPr>
      <w:docPartBody>
        <w:p w:rsidR="006672AA" w:rsidRDefault="000A66D6" w:rsidP="000A66D6">
          <w:pPr>
            <w:pStyle w:val="70AA8D8B988B4B9E944643A3D1CBC04D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F8AECC6C74F9C8788C8CBC209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71A4-CADD-4421-A916-96B68A29F6CC}"/>
      </w:docPartPr>
      <w:docPartBody>
        <w:p w:rsidR="006672AA" w:rsidRDefault="000A66D6" w:rsidP="000A66D6">
          <w:pPr>
            <w:pStyle w:val="2D8F8AECC6C74F9C8788C8CBC2092FB3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24D5529F048A195B988F1D74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AEEF-BEF3-4393-8D80-6CAB66C2872B}"/>
      </w:docPartPr>
      <w:docPartBody>
        <w:p w:rsidR="006672AA" w:rsidRDefault="000A66D6" w:rsidP="000A66D6">
          <w:pPr>
            <w:pStyle w:val="18524D5529F048A195B988F1D7455FAB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A87E85A3E4EE4BC9B48409A0D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DC0A-7051-4DA7-9A6E-FDFDE4C2E000}"/>
      </w:docPartPr>
      <w:docPartBody>
        <w:p w:rsidR="00D62107" w:rsidRDefault="006672AA" w:rsidP="006672AA">
          <w:pPr>
            <w:pStyle w:val="ABCA87E85A3E4EE4BC9B48409A0D113F"/>
          </w:pPr>
          <w:r w:rsidRPr="00E718A0">
            <w:rPr>
              <w:rStyle w:val="PlaceholderText"/>
            </w:rPr>
            <w:t>Choose an item.</w:t>
          </w:r>
        </w:p>
      </w:docPartBody>
    </w:docPart>
    <w:docPart>
      <w:docPartPr>
        <w:name w:val="182E99E48DE34A5DAB0F307D1298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87BC-11F3-4BF0-8107-53EB6FF47FA1}"/>
      </w:docPartPr>
      <w:docPartBody>
        <w:p w:rsidR="00D62107" w:rsidRDefault="006672AA" w:rsidP="006672AA">
          <w:pPr>
            <w:pStyle w:val="182E99E48DE34A5DAB0F307D12988D31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8DED8FD3E43B58140EB6E59FD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2EF9-406B-4AC9-AA12-FC4A9CF9E334}"/>
      </w:docPartPr>
      <w:docPartBody>
        <w:p w:rsidR="00205274" w:rsidRDefault="002C740F" w:rsidP="002C740F">
          <w:pPr>
            <w:pStyle w:val="F3C8DED8FD3E43B58140EB6E59FD8F75"/>
          </w:pPr>
          <w:r w:rsidRPr="00E718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A1"/>
    <w:rsid w:val="000A66D6"/>
    <w:rsid w:val="001A153B"/>
    <w:rsid w:val="00205274"/>
    <w:rsid w:val="002C740F"/>
    <w:rsid w:val="00313B3C"/>
    <w:rsid w:val="0043273C"/>
    <w:rsid w:val="0048753B"/>
    <w:rsid w:val="005241C9"/>
    <w:rsid w:val="005C6D3E"/>
    <w:rsid w:val="006672AA"/>
    <w:rsid w:val="00672091"/>
    <w:rsid w:val="007D2F45"/>
    <w:rsid w:val="007D5E59"/>
    <w:rsid w:val="00B86F79"/>
    <w:rsid w:val="00CB238B"/>
    <w:rsid w:val="00D424A1"/>
    <w:rsid w:val="00D62107"/>
    <w:rsid w:val="00E91934"/>
    <w:rsid w:val="00EF4DE4"/>
    <w:rsid w:val="00EF4FF9"/>
    <w:rsid w:val="00F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40F"/>
    <w:rPr>
      <w:color w:val="808080"/>
    </w:rPr>
  </w:style>
  <w:style w:type="paragraph" w:customStyle="1" w:styleId="F1D1EFD483734F7AACC761ECAE5C8B66">
    <w:name w:val="F1D1EFD483734F7AACC761ECAE5C8B66"/>
  </w:style>
  <w:style w:type="paragraph" w:customStyle="1" w:styleId="0B472C38C7CF459CA9E4D8EDB6689BA1">
    <w:name w:val="0B472C38C7CF459CA9E4D8EDB6689BA1"/>
    <w:rsid w:val="0043273C"/>
  </w:style>
  <w:style w:type="paragraph" w:customStyle="1" w:styleId="5B0B8BECFAD1402EAA40B7863055A2F5">
    <w:name w:val="5B0B8BECFAD1402EAA40B7863055A2F5"/>
    <w:rsid w:val="0043273C"/>
  </w:style>
  <w:style w:type="paragraph" w:customStyle="1" w:styleId="120E99D60DD34752ADFD8561FB77FF3F">
    <w:name w:val="120E99D60DD34752ADFD8561FB77FF3F"/>
    <w:rsid w:val="0043273C"/>
  </w:style>
  <w:style w:type="paragraph" w:customStyle="1" w:styleId="45D3C016EA5B4C0593DC146D7C39AFA4">
    <w:name w:val="45D3C016EA5B4C0593DC146D7C39AFA4"/>
    <w:rsid w:val="005241C9"/>
  </w:style>
  <w:style w:type="paragraph" w:customStyle="1" w:styleId="162C53A6DAB944E0A8C5D830C63C8EB2">
    <w:name w:val="162C53A6DAB944E0A8C5D830C63C8EB2"/>
    <w:rsid w:val="005241C9"/>
  </w:style>
  <w:style w:type="paragraph" w:customStyle="1" w:styleId="70AA8D8B988B4B9E944643A3D1CBC04D">
    <w:name w:val="70AA8D8B988B4B9E944643A3D1CBC04D"/>
    <w:rsid w:val="000A66D6"/>
  </w:style>
  <w:style w:type="paragraph" w:customStyle="1" w:styleId="2D8F8AECC6C74F9C8788C8CBC2092FB3">
    <w:name w:val="2D8F8AECC6C74F9C8788C8CBC2092FB3"/>
    <w:rsid w:val="000A66D6"/>
  </w:style>
  <w:style w:type="paragraph" w:customStyle="1" w:styleId="18524D5529F048A195B988F1D7455FAB">
    <w:name w:val="18524D5529F048A195B988F1D7455FAB"/>
    <w:rsid w:val="000A66D6"/>
  </w:style>
  <w:style w:type="paragraph" w:customStyle="1" w:styleId="ABCA87E85A3E4EE4BC9B48409A0D113F">
    <w:name w:val="ABCA87E85A3E4EE4BC9B48409A0D113F"/>
    <w:rsid w:val="006672AA"/>
  </w:style>
  <w:style w:type="paragraph" w:customStyle="1" w:styleId="182E99E48DE34A5DAB0F307D12988D31">
    <w:name w:val="182E99E48DE34A5DAB0F307D12988D31"/>
    <w:rsid w:val="006672AA"/>
  </w:style>
  <w:style w:type="paragraph" w:customStyle="1" w:styleId="F3C8DED8FD3E43B58140EB6E59FD8F75">
    <w:name w:val="F3C8DED8FD3E43B58140EB6E59FD8F75"/>
    <w:rsid w:val="002C7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E0A0-AD3E-4D88-A9A9-908CA1BA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Corporate Services Approval Form</Template>
  <TotalTime>2</TotalTime>
  <Pages>3</Pages>
  <Words>533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 Approval Form</vt:lpstr>
    </vt:vector>
  </TitlesOfParts>
  <Company>Luxottica Retail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 Approval Form</dc:title>
  <dc:subject/>
  <dc:creator>Cook, Patricia</dc:creator>
  <cp:keywords/>
  <cp:lastModifiedBy>Julie Hubble</cp:lastModifiedBy>
  <cp:revision>2</cp:revision>
  <cp:lastPrinted>2022-06-23T15:26:00Z</cp:lastPrinted>
  <dcterms:created xsi:type="dcterms:W3CDTF">2022-09-07T16:34:00Z</dcterms:created>
  <dcterms:modified xsi:type="dcterms:W3CDTF">2022-09-07T16:34:00Z</dcterms:modified>
</cp:coreProperties>
</file>